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A2D798" w14:textId="77777777" w:rsidR="0008220D" w:rsidRDefault="0008220D">
      <w:bookmarkStart w:id="0" w:name="_GoBack"/>
      <w:bookmarkEnd w:id="0"/>
    </w:p>
    <w:p w14:paraId="5F359E89" w14:textId="77777777" w:rsidR="0008220D" w:rsidRDefault="00252E9E" w:rsidP="00252E9E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SLS Final O</w:t>
      </w:r>
      <w:r w:rsidRPr="00252E9E">
        <w:rPr>
          <w:rFonts w:ascii="Arial" w:hAnsi="Arial" w:cs="Arial"/>
          <w:b/>
          <w:bCs/>
          <w:sz w:val="32"/>
          <w:szCs w:val="32"/>
        </w:rPr>
        <w:t>utputs</w:t>
      </w:r>
      <w:r>
        <w:rPr>
          <w:rFonts w:ascii="Arial" w:hAnsi="Arial" w:cs="Arial"/>
          <w:b/>
          <w:bCs/>
          <w:sz w:val="32"/>
          <w:szCs w:val="32"/>
        </w:rPr>
        <w:t xml:space="preserve"> C</w:t>
      </w:r>
      <w:r w:rsidRPr="00252E9E">
        <w:rPr>
          <w:rFonts w:ascii="Arial" w:hAnsi="Arial" w:cs="Arial"/>
          <w:b/>
          <w:bCs/>
          <w:sz w:val="32"/>
          <w:szCs w:val="32"/>
        </w:rPr>
        <w:t>learance</w:t>
      </w:r>
      <w:r>
        <w:rPr>
          <w:rFonts w:ascii="Arial" w:hAnsi="Arial" w:cs="Arial"/>
          <w:b/>
          <w:bCs/>
          <w:sz w:val="32"/>
          <w:szCs w:val="32"/>
        </w:rPr>
        <w:t xml:space="preserve"> Form</w:t>
      </w:r>
    </w:p>
    <w:p w14:paraId="270FD014" w14:textId="77777777" w:rsidR="00252E9E" w:rsidRDefault="00252E9E" w:rsidP="00252E9E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24AE5A32" w14:textId="77777777" w:rsidR="00252E9E" w:rsidRPr="0039164B" w:rsidRDefault="00252E9E" w:rsidP="0039164B">
      <w:pPr>
        <w:ind w:left="-1276" w:right="-1339"/>
        <w:rPr>
          <w:rFonts w:ascii="Arial" w:hAnsi="Arial" w:cs="Arial"/>
          <w:bCs/>
        </w:rPr>
      </w:pPr>
      <w:r w:rsidRPr="0039164B">
        <w:rPr>
          <w:rFonts w:ascii="Arial" w:hAnsi="Arial" w:cs="Arial"/>
          <w:bCs/>
        </w:rPr>
        <w:t>Please note that final outputs can only be disseminated once a</w:t>
      </w:r>
      <w:r w:rsidR="00DB2CF0">
        <w:rPr>
          <w:rFonts w:ascii="Arial" w:hAnsi="Arial" w:cs="Arial"/>
          <w:bCs/>
        </w:rPr>
        <w:t xml:space="preserve">n approval letter from the SLS Data Custodian has been received and all required changes have been incorporated. Please </w:t>
      </w:r>
      <w:r w:rsidR="00FF1F37">
        <w:rPr>
          <w:rFonts w:ascii="Arial" w:hAnsi="Arial" w:cs="Arial"/>
          <w:bCs/>
        </w:rPr>
        <w:t xml:space="preserve">then </w:t>
      </w:r>
      <w:r w:rsidR="00DB2CF0">
        <w:rPr>
          <w:rFonts w:ascii="Arial" w:hAnsi="Arial" w:cs="Arial"/>
          <w:bCs/>
        </w:rPr>
        <w:t>send a</w:t>
      </w:r>
      <w:r w:rsidRPr="0039164B">
        <w:rPr>
          <w:rFonts w:ascii="Arial" w:hAnsi="Arial" w:cs="Arial"/>
          <w:bCs/>
        </w:rPr>
        <w:t xml:space="preserve"> </w:t>
      </w:r>
      <w:proofErr w:type="spellStart"/>
      <w:r w:rsidRPr="0039164B">
        <w:rPr>
          <w:rFonts w:ascii="Arial" w:hAnsi="Arial" w:cs="Arial"/>
          <w:bCs/>
        </w:rPr>
        <w:t>finalised</w:t>
      </w:r>
      <w:proofErr w:type="spellEnd"/>
      <w:r w:rsidRPr="0039164B">
        <w:rPr>
          <w:rFonts w:ascii="Arial" w:hAnsi="Arial" w:cs="Arial"/>
          <w:bCs/>
        </w:rPr>
        <w:t xml:space="preserve"> </w:t>
      </w:r>
      <w:r w:rsidR="00DB2CF0">
        <w:rPr>
          <w:rFonts w:ascii="Arial" w:hAnsi="Arial" w:cs="Arial"/>
          <w:bCs/>
        </w:rPr>
        <w:t>version of the output to the SLS-DSU</w:t>
      </w:r>
      <w:r w:rsidR="00FF1F37">
        <w:rPr>
          <w:rFonts w:ascii="Arial" w:hAnsi="Arial" w:cs="Arial"/>
          <w:bCs/>
        </w:rPr>
        <w:t xml:space="preserve">. </w:t>
      </w:r>
    </w:p>
    <w:p w14:paraId="4FC6FC37" w14:textId="77777777" w:rsidR="00252E9E" w:rsidRPr="00252E9E" w:rsidRDefault="00252E9E" w:rsidP="00252E9E">
      <w:pPr>
        <w:jc w:val="center"/>
        <w:rPr>
          <w:sz w:val="32"/>
          <w:szCs w:val="32"/>
        </w:rPr>
      </w:pPr>
    </w:p>
    <w:tbl>
      <w:tblPr>
        <w:tblW w:w="1080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0"/>
        <w:gridCol w:w="1134"/>
        <w:gridCol w:w="1275"/>
        <w:gridCol w:w="3261"/>
        <w:gridCol w:w="1162"/>
      </w:tblGrid>
      <w:tr w:rsidR="00364BE1" w:rsidRPr="00364BE1" w14:paraId="24A108C7" w14:textId="77777777" w:rsidTr="00146EAE">
        <w:trPr>
          <w:trHeight w:val="405"/>
        </w:trPr>
        <w:tc>
          <w:tcPr>
            <w:tcW w:w="10802" w:type="dxa"/>
            <w:gridSpan w:val="5"/>
            <w:tcBorders>
              <w:top w:val="single" w:sz="4" w:space="0" w:color="auto"/>
            </w:tcBorders>
            <w:vAlign w:val="center"/>
          </w:tcPr>
          <w:p w14:paraId="1FC6B1D5" w14:textId="77777777" w:rsidR="00364BE1" w:rsidRPr="00364BE1" w:rsidRDefault="00364BE1" w:rsidP="00BC37D6">
            <w:pPr>
              <w:rPr>
                <w:rFonts w:ascii="Arial" w:hAnsi="Arial" w:cs="Arial"/>
                <w:b/>
                <w:bCs/>
              </w:rPr>
            </w:pPr>
            <w:r w:rsidRPr="00364BE1">
              <w:rPr>
                <w:rFonts w:ascii="Arial" w:hAnsi="Arial" w:cs="Arial"/>
                <w:b/>
                <w:bCs/>
              </w:rPr>
              <w:t>General Information</w:t>
            </w:r>
          </w:p>
        </w:tc>
      </w:tr>
      <w:tr w:rsidR="0039164B" w:rsidRPr="00364BE1" w14:paraId="6826DD25" w14:textId="77777777" w:rsidTr="00146EAE">
        <w:trPr>
          <w:trHeight w:val="698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A904F" w14:textId="77777777" w:rsidR="0039164B" w:rsidRPr="00364BE1" w:rsidRDefault="0039164B" w:rsidP="002F6B6D">
            <w:pPr>
              <w:rPr>
                <w:rFonts w:ascii="Arial" w:hAnsi="Arial" w:cs="Arial"/>
                <w:b/>
                <w:bCs/>
              </w:rPr>
            </w:pPr>
            <w:r w:rsidRPr="00364BE1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br w:type="page"/>
            </w:r>
            <w:r w:rsidRPr="00364BE1">
              <w:rPr>
                <w:rFonts w:ascii="Arial" w:hAnsi="Arial" w:cs="Arial"/>
                <w:bCs/>
              </w:rPr>
              <w:t>Project Number:</w:t>
            </w:r>
            <w:r w:rsidR="002F6B6D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5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F149E" w14:textId="77777777" w:rsidR="0039164B" w:rsidRPr="00364BE1" w:rsidRDefault="0039164B" w:rsidP="002F6B6D">
            <w:pPr>
              <w:rPr>
                <w:rFonts w:ascii="Arial" w:hAnsi="Arial" w:cs="Arial"/>
                <w:b/>
                <w:bCs/>
              </w:rPr>
            </w:pPr>
            <w:r w:rsidRPr="0039164B">
              <w:rPr>
                <w:rFonts w:ascii="Arial" w:hAnsi="Arial" w:cs="Arial"/>
                <w:bCs/>
              </w:rPr>
              <w:t>Support Officer</w:t>
            </w:r>
            <w:r w:rsidR="00992C50">
              <w:rPr>
                <w:rFonts w:ascii="Arial" w:hAnsi="Arial" w:cs="Arial"/>
                <w:bCs/>
              </w:rPr>
              <w:t>:</w:t>
            </w:r>
            <w:r w:rsidR="00104C96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364BE1" w:rsidRPr="00364BE1" w14:paraId="0BB70DDC" w14:textId="77777777" w:rsidTr="00146EAE">
        <w:trPr>
          <w:trHeight w:val="698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EB613" w14:textId="77777777" w:rsidR="00364BE1" w:rsidRDefault="00364BE1" w:rsidP="00BC37D6">
            <w:pPr>
              <w:rPr>
                <w:rFonts w:ascii="Arial" w:hAnsi="Arial" w:cs="Arial"/>
                <w:bCs/>
                <w:noProof/>
                <w:lang w:eastAsia="en-GB"/>
              </w:rPr>
            </w:pPr>
            <w:r w:rsidRPr="00364BE1">
              <w:rPr>
                <w:rFonts w:ascii="Arial" w:hAnsi="Arial" w:cs="Arial"/>
                <w:bCs/>
                <w:noProof/>
                <w:lang w:eastAsia="en-GB"/>
              </w:rPr>
              <w:t xml:space="preserve"> </w:t>
            </w:r>
          </w:p>
          <w:p w14:paraId="079BC462" w14:textId="5E963326" w:rsidR="00364BE1" w:rsidRDefault="00364BE1" w:rsidP="00BC37D6">
            <w:pPr>
              <w:rPr>
                <w:rFonts w:ascii="Arial" w:hAnsi="Arial" w:cs="Arial"/>
                <w:bCs/>
                <w:noProof/>
                <w:lang w:eastAsia="en-GB"/>
              </w:rPr>
            </w:pPr>
            <w:r w:rsidRPr="00364BE1">
              <w:rPr>
                <w:rFonts w:ascii="Arial" w:hAnsi="Arial" w:cs="Arial"/>
                <w:bCs/>
                <w:noProof/>
                <w:lang w:eastAsia="en-GB"/>
              </w:rPr>
              <w:t>Date of request:</w:t>
            </w:r>
            <w:r w:rsidR="006110C9">
              <w:rPr>
                <w:rFonts w:ascii="Arial" w:hAnsi="Arial" w:cs="Arial"/>
                <w:bCs/>
                <w:noProof/>
                <w:lang w:eastAsia="en-GB"/>
              </w:rPr>
              <w:t xml:space="preserve"> </w:t>
            </w:r>
          </w:p>
          <w:p w14:paraId="7DC99008" w14:textId="77777777" w:rsidR="00364BE1" w:rsidRPr="00364BE1" w:rsidRDefault="00364BE1" w:rsidP="00BC37D6">
            <w:pPr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5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77818" w14:textId="43351F88" w:rsidR="00364BE1" w:rsidRPr="00364BE1" w:rsidRDefault="00364BE1" w:rsidP="00BC37D6">
            <w:pPr>
              <w:rPr>
                <w:rFonts w:ascii="Arial" w:hAnsi="Arial" w:cs="Arial"/>
                <w:noProof/>
                <w:lang w:eastAsia="en-GB"/>
              </w:rPr>
            </w:pPr>
            <w:r w:rsidRPr="00364BE1">
              <w:rPr>
                <w:rFonts w:ascii="Arial" w:hAnsi="Arial" w:cs="Arial"/>
                <w:bCs/>
                <w:noProof/>
                <w:lang w:eastAsia="en-GB"/>
              </w:rPr>
              <w:t>Required date for clearance:</w:t>
            </w:r>
            <w:r w:rsidR="006110C9">
              <w:rPr>
                <w:rFonts w:ascii="Arial" w:hAnsi="Arial" w:cs="Arial"/>
                <w:bCs/>
                <w:noProof/>
                <w:lang w:eastAsia="en-GB"/>
              </w:rPr>
              <w:t xml:space="preserve"> </w:t>
            </w:r>
          </w:p>
        </w:tc>
      </w:tr>
      <w:tr w:rsidR="00364BE1" w:rsidRPr="00364BE1" w14:paraId="464C633E" w14:textId="77777777" w:rsidTr="00146EAE">
        <w:trPr>
          <w:trHeight w:val="1117"/>
        </w:trPr>
        <w:tc>
          <w:tcPr>
            <w:tcW w:w="10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B5BEF" w14:textId="77777777" w:rsidR="00364BE1" w:rsidRDefault="00364BE1" w:rsidP="00BC37D6">
            <w:pPr>
              <w:rPr>
                <w:rFonts w:ascii="Arial" w:hAnsi="Arial" w:cs="Arial"/>
                <w:bCs/>
                <w:noProof/>
                <w:lang w:eastAsia="en-GB"/>
              </w:rPr>
            </w:pPr>
            <w:r w:rsidRPr="00364BE1">
              <w:rPr>
                <w:rFonts w:ascii="Arial" w:hAnsi="Arial" w:cs="Arial"/>
                <w:bCs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1569A77" wp14:editId="6270A1D1">
                      <wp:simplePos x="0" y="0"/>
                      <wp:positionH relativeFrom="column">
                        <wp:posOffset>5555615</wp:posOffset>
                      </wp:positionH>
                      <wp:positionV relativeFrom="paragraph">
                        <wp:posOffset>102235</wp:posOffset>
                      </wp:positionV>
                      <wp:extent cx="247015" cy="222885"/>
                      <wp:effectExtent l="0" t="0" r="19685" b="24765"/>
                      <wp:wrapNone/>
                      <wp:docPr id="35" name="Text Box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015" cy="222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D24905" w14:textId="77777777" w:rsidR="00364BE1" w:rsidRDefault="00364BE1" w:rsidP="00364BE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569A7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5" o:spid="_x0000_s1026" type="#_x0000_t202" style="position:absolute;margin-left:437.45pt;margin-top:8.05pt;width:19.45pt;height:17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">
                      <v:textbox>
                        <w:txbxContent>
                          <w:p w14:paraId="3DD24905" w14:textId="77777777" w:rsidR="00364BE1" w:rsidRDefault="00364BE1" w:rsidP="00364BE1"/>
                        </w:txbxContent>
                      </v:textbox>
                    </v:shape>
                  </w:pict>
                </mc:Fallback>
              </mc:AlternateContent>
            </w:r>
            <w:r w:rsidRPr="00364BE1">
              <w:rPr>
                <w:rFonts w:ascii="Arial" w:hAnsi="Arial" w:cs="Arial"/>
                <w:bCs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5FCBFEC" wp14:editId="1C5B70EA">
                      <wp:simplePos x="0" y="0"/>
                      <wp:positionH relativeFrom="column">
                        <wp:posOffset>4577080</wp:posOffset>
                      </wp:positionH>
                      <wp:positionV relativeFrom="paragraph">
                        <wp:posOffset>95250</wp:posOffset>
                      </wp:positionV>
                      <wp:extent cx="247015" cy="222885"/>
                      <wp:effectExtent l="0" t="0" r="19685" b="24765"/>
                      <wp:wrapNone/>
                      <wp:docPr id="36" name="Text Box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015" cy="222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B94824" w14:textId="2045712E" w:rsidR="00364BE1" w:rsidRPr="00723D7C" w:rsidRDefault="00364BE1" w:rsidP="00364BE1">
                                  <w:pPr>
                                    <w:rPr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FCBFE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6" o:spid="_x0000_s1027" type="#_x0000_t202" style="position:absolute;margin-left:360.4pt;margin-top:7.5pt;width:19.45pt;height:17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">
                      <v:textbox>
                        <w:txbxContent>
                          <w:p w14:paraId="31B94824" w14:textId="2045712E" w:rsidR="00364BE1" w:rsidRPr="00723D7C" w:rsidRDefault="00364BE1" w:rsidP="00364BE1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64BE1">
              <w:rPr>
                <w:rFonts w:ascii="Arial" w:hAnsi="Arial" w:cs="Arial"/>
                <w:bCs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B0792FA" wp14:editId="6C9E7615">
                      <wp:simplePos x="0" y="0"/>
                      <wp:positionH relativeFrom="column">
                        <wp:posOffset>3181985</wp:posOffset>
                      </wp:positionH>
                      <wp:positionV relativeFrom="paragraph">
                        <wp:posOffset>96520</wp:posOffset>
                      </wp:positionV>
                      <wp:extent cx="247015" cy="222885"/>
                      <wp:effectExtent l="0" t="0" r="19685" b="24765"/>
                      <wp:wrapNone/>
                      <wp:docPr id="33" name="Text Box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015" cy="222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533D53" w14:textId="77777777" w:rsidR="00364BE1" w:rsidRPr="006110C9" w:rsidRDefault="00364BE1" w:rsidP="00364BE1">
                                  <w:pPr>
                                    <w:rPr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0792FA" id="Text Box 33" o:spid="_x0000_s1028" type="#_x0000_t202" style="position:absolute;margin-left:250.55pt;margin-top:7.6pt;width:19.45pt;height:17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">
                      <v:textbox>
                        <w:txbxContent>
                          <w:p w14:paraId="2F533D53" w14:textId="77777777" w:rsidR="00364BE1" w:rsidRPr="006110C9" w:rsidRDefault="00364BE1" w:rsidP="00364BE1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64BE1">
              <w:rPr>
                <w:rFonts w:ascii="Arial" w:hAnsi="Arial" w:cs="Arial"/>
                <w:bCs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624E7D0" wp14:editId="20DDC47F">
                      <wp:simplePos x="0" y="0"/>
                      <wp:positionH relativeFrom="column">
                        <wp:posOffset>2106930</wp:posOffset>
                      </wp:positionH>
                      <wp:positionV relativeFrom="paragraph">
                        <wp:posOffset>93980</wp:posOffset>
                      </wp:positionV>
                      <wp:extent cx="247015" cy="222885"/>
                      <wp:effectExtent l="0" t="0" r="19685" b="24765"/>
                      <wp:wrapNone/>
                      <wp:docPr id="32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015" cy="222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601A2C" w14:textId="77777777" w:rsidR="00364BE1" w:rsidRDefault="00364BE1" w:rsidP="00364BE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24E7D0" id="Text Box 32" o:spid="_x0000_s1029" type="#_x0000_t202" style="position:absolute;margin-left:165.9pt;margin-top:7.4pt;width:19.45pt;height:17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">
                      <v:textbox>
                        <w:txbxContent>
                          <w:p w14:paraId="52601A2C" w14:textId="77777777" w:rsidR="00364BE1" w:rsidRDefault="00364BE1" w:rsidP="00364BE1"/>
                        </w:txbxContent>
                      </v:textbox>
                    </v:shape>
                  </w:pict>
                </mc:Fallback>
              </mc:AlternateContent>
            </w:r>
          </w:p>
          <w:p w14:paraId="4B229D57" w14:textId="77777777" w:rsidR="00364BE1" w:rsidRDefault="00364BE1" w:rsidP="00BC37D6">
            <w:pPr>
              <w:rPr>
                <w:rFonts w:ascii="Arial" w:hAnsi="Arial" w:cs="Arial"/>
                <w:bCs/>
                <w:noProof/>
                <w:lang w:eastAsia="en-GB"/>
              </w:rPr>
            </w:pPr>
            <w:r w:rsidRPr="00364BE1">
              <w:rPr>
                <w:rFonts w:ascii="Arial" w:hAnsi="Arial" w:cs="Arial"/>
                <w:bCs/>
                <w:noProof/>
                <w:lang w:eastAsia="en-GB"/>
              </w:rPr>
              <w:t xml:space="preserve">Type of output:  Journal article            Abstract             Presentation             Poster             </w:t>
            </w:r>
          </w:p>
          <w:p w14:paraId="09FAF152" w14:textId="77777777" w:rsidR="00364BE1" w:rsidRDefault="0039164B" w:rsidP="00BC37D6">
            <w:pPr>
              <w:rPr>
                <w:rFonts w:ascii="Arial" w:hAnsi="Arial" w:cs="Arial"/>
                <w:bCs/>
                <w:noProof/>
                <w:lang w:eastAsia="en-GB"/>
              </w:rPr>
            </w:pPr>
            <w:r w:rsidRPr="00364BE1">
              <w:rPr>
                <w:rFonts w:ascii="Arial" w:hAnsi="Arial" w:cs="Arial"/>
                <w:bCs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6C7FCDF" wp14:editId="713CF4D0">
                      <wp:simplePos x="0" y="0"/>
                      <wp:positionH relativeFrom="column">
                        <wp:posOffset>2110740</wp:posOffset>
                      </wp:positionH>
                      <wp:positionV relativeFrom="paragraph">
                        <wp:posOffset>129540</wp:posOffset>
                      </wp:positionV>
                      <wp:extent cx="247015" cy="222885"/>
                      <wp:effectExtent l="0" t="0" r="19685" b="24765"/>
                      <wp:wrapNone/>
                      <wp:docPr id="37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015" cy="222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897441" w14:textId="77777777" w:rsidR="00364BE1" w:rsidRDefault="00364BE1" w:rsidP="00364BE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C7FCDF" id="Text Box 37" o:spid="_x0000_s1030" type="#_x0000_t202" style="position:absolute;margin-left:166.2pt;margin-top:10.2pt;width:19.45pt;height:17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">
                      <v:textbox>
                        <w:txbxContent>
                          <w:p w14:paraId="59897441" w14:textId="77777777" w:rsidR="00364BE1" w:rsidRDefault="00364BE1" w:rsidP="00364BE1"/>
                        </w:txbxContent>
                      </v:textbox>
                    </v:shape>
                  </w:pict>
                </mc:Fallback>
              </mc:AlternateContent>
            </w:r>
            <w:r w:rsidRPr="00364BE1">
              <w:rPr>
                <w:rFonts w:ascii="Arial" w:hAnsi="Arial" w:cs="Arial"/>
                <w:bCs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A88CEDE" wp14:editId="7D74E580">
                      <wp:simplePos x="0" y="0"/>
                      <wp:positionH relativeFrom="column">
                        <wp:posOffset>5560695</wp:posOffset>
                      </wp:positionH>
                      <wp:positionV relativeFrom="paragraph">
                        <wp:posOffset>128905</wp:posOffset>
                      </wp:positionV>
                      <wp:extent cx="247015" cy="222885"/>
                      <wp:effectExtent l="0" t="0" r="19685" b="24765"/>
                      <wp:wrapNone/>
                      <wp:docPr id="30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015" cy="222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803272" w14:textId="77777777" w:rsidR="00364BE1" w:rsidRDefault="00364BE1" w:rsidP="00364BE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88CEDE" id="Text Box 30" o:spid="_x0000_s1031" type="#_x0000_t202" style="position:absolute;margin-left:437.85pt;margin-top:10.15pt;width:19.45pt;height:17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">
                      <v:textbox>
                        <w:txbxContent>
                          <w:p w14:paraId="24803272" w14:textId="77777777" w:rsidR="00364BE1" w:rsidRDefault="00364BE1" w:rsidP="00364BE1"/>
                        </w:txbxContent>
                      </v:textbox>
                    </v:shape>
                  </w:pict>
                </mc:Fallback>
              </mc:AlternateContent>
            </w:r>
            <w:r w:rsidRPr="00364BE1">
              <w:rPr>
                <w:rFonts w:ascii="Arial" w:hAnsi="Arial" w:cs="Arial"/>
                <w:bCs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8954AF3" wp14:editId="62691209">
                      <wp:simplePos x="0" y="0"/>
                      <wp:positionH relativeFrom="column">
                        <wp:posOffset>3190240</wp:posOffset>
                      </wp:positionH>
                      <wp:positionV relativeFrom="paragraph">
                        <wp:posOffset>125730</wp:posOffset>
                      </wp:positionV>
                      <wp:extent cx="247015" cy="222885"/>
                      <wp:effectExtent l="0" t="0" r="19685" b="24765"/>
                      <wp:wrapNone/>
                      <wp:docPr id="34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015" cy="222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EDB0B4" w14:textId="77777777" w:rsidR="00364BE1" w:rsidRDefault="00364BE1" w:rsidP="00364BE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954AF3" id="Text Box 34" o:spid="_x0000_s1032" type="#_x0000_t202" style="position:absolute;margin-left:251.2pt;margin-top:9.9pt;width:19.45pt;height:17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">
                      <v:textbox>
                        <w:txbxContent>
                          <w:p w14:paraId="00EDB0B4" w14:textId="77777777" w:rsidR="00364BE1" w:rsidRDefault="00364BE1" w:rsidP="00364BE1"/>
                        </w:txbxContent>
                      </v:textbox>
                    </v:shape>
                  </w:pict>
                </mc:Fallback>
              </mc:AlternateContent>
            </w:r>
          </w:p>
          <w:p w14:paraId="7B087AAD" w14:textId="77777777" w:rsidR="00364BE1" w:rsidRPr="00364BE1" w:rsidRDefault="0039164B" w:rsidP="00BC37D6">
            <w:pPr>
              <w:rPr>
                <w:rFonts w:ascii="Arial" w:hAnsi="Arial" w:cs="Arial"/>
                <w:bCs/>
                <w:noProof/>
                <w:lang w:eastAsia="en-GB"/>
              </w:rPr>
            </w:pPr>
            <w:r>
              <w:rPr>
                <w:rFonts w:ascii="Arial" w:hAnsi="Arial" w:cs="Arial"/>
                <w:bCs/>
                <w:noProof/>
                <w:lang w:eastAsia="en-GB"/>
              </w:rPr>
              <w:t xml:space="preserve">                          </w:t>
            </w:r>
            <w:r w:rsidR="00364BE1" w:rsidRPr="00364BE1">
              <w:rPr>
                <w:rFonts w:ascii="Arial" w:hAnsi="Arial" w:cs="Arial"/>
                <w:bCs/>
                <w:noProof/>
                <w:lang w:eastAsia="en-GB"/>
              </w:rPr>
              <w:t xml:space="preserve">Thesis              </w:t>
            </w:r>
            <w:r>
              <w:rPr>
                <w:rFonts w:ascii="Arial" w:hAnsi="Arial" w:cs="Arial"/>
                <w:bCs/>
                <w:noProof/>
                <w:lang w:eastAsia="en-GB"/>
              </w:rPr>
              <w:t xml:space="preserve">          </w:t>
            </w:r>
            <w:r w:rsidR="00364BE1" w:rsidRPr="00364BE1">
              <w:rPr>
                <w:rFonts w:ascii="Arial" w:hAnsi="Arial" w:cs="Arial"/>
                <w:bCs/>
                <w:noProof/>
                <w:lang w:eastAsia="en-GB"/>
              </w:rPr>
              <w:t>Blog</w:t>
            </w:r>
            <w:r>
              <w:rPr>
                <w:rFonts w:ascii="Arial" w:hAnsi="Arial" w:cs="Arial"/>
                <w:bCs/>
                <w:noProof/>
                <w:lang w:eastAsia="en-GB"/>
              </w:rPr>
              <w:t xml:space="preserve">                   </w:t>
            </w:r>
            <w:r w:rsidRPr="00364BE1">
              <w:rPr>
                <w:rFonts w:ascii="Arial" w:hAnsi="Arial" w:cs="Arial"/>
                <w:bCs/>
                <w:noProof/>
                <w:lang w:eastAsia="en-GB"/>
              </w:rPr>
              <w:t>Reseach/Policy Brie</w:t>
            </w:r>
            <w:r>
              <w:rPr>
                <w:rFonts w:ascii="Arial" w:hAnsi="Arial" w:cs="Arial"/>
                <w:bCs/>
                <w:noProof/>
                <w:lang w:eastAsia="en-GB"/>
              </w:rPr>
              <w:t>f</w:t>
            </w:r>
          </w:p>
          <w:p w14:paraId="0F573F47" w14:textId="77777777" w:rsidR="00364BE1" w:rsidRPr="00364BE1" w:rsidRDefault="00364BE1" w:rsidP="00BC37D6">
            <w:pPr>
              <w:rPr>
                <w:rFonts w:ascii="Arial" w:hAnsi="Arial" w:cs="Arial"/>
                <w:bCs/>
                <w:noProof/>
                <w:lang w:eastAsia="en-GB"/>
              </w:rPr>
            </w:pPr>
            <w:r w:rsidRPr="00364BE1">
              <w:rPr>
                <w:rFonts w:ascii="Arial" w:hAnsi="Arial" w:cs="Arial"/>
                <w:bCs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3E5C13A" wp14:editId="5032C5BB">
                      <wp:simplePos x="0" y="0"/>
                      <wp:positionH relativeFrom="column">
                        <wp:posOffset>2743835</wp:posOffset>
                      </wp:positionH>
                      <wp:positionV relativeFrom="paragraph">
                        <wp:posOffset>97155</wp:posOffset>
                      </wp:positionV>
                      <wp:extent cx="3291840" cy="314960"/>
                      <wp:effectExtent l="0" t="0" r="22860" b="27940"/>
                      <wp:wrapNone/>
                      <wp:docPr id="31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91840" cy="314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696E67" w14:textId="77777777" w:rsidR="00364BE1" w:rsidRDefault="00364BE1" w:rsidP="00364BE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E5C13A" id="Text Box 31" o:spid="_x0000_s1033" type="#_x0000_t202" style="position:absolute;margin-left:216.05pt;margin-top:7.65pt;width:259.2pt;height:24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">
                      <v:textbox>
                        <w:txbxContent>
                          <w:p w14:paraId="63696E67" w14:textId="77777777" w:rsidR="00364BE1" w:rsidRDefault="00364BE1" w:rsidP="00364BE1"/>
                        </w:txbxContent>
                      </v:textbox>
                    </v:shape>
                  </w:pict>
                </mc:Fallback>
              </mc:AlternateContent>
            </w:r>
          </w:p>
          <w:p w14:paraId="21234729" w14:textId="77777777" w:rsidR="00364BE1" w:rsidRDefault="00364BE1" w:rsidP="0039164B">
            <w:pPr>
              <w:rPr>
                <w:rFonts w:ascii="Arial" w:hAnsi="Arial" w:cs="Arial"/>
                <w:bCs/>
                <w:noProof/>
                <w:lang w:eastAsia="en-GB"/>
              </w:rPr>
            </w:pPr>
            <w:r w:rsidRPr="00364BE1">
              <w:rPr>
                <w:rFonts w:ascii="Arial" w:hAnsi="Arial" w:cs="Arial"/>
                <w:bCs/>
                <w:noProof/>
                <w:lang w:eastAsia="en-GB"/>
              </w:rPr>
              <w:t xml:space="preserve">                        </w:t>
            </w:r>
            <w:r w:rsidR="0039164B">
              <w:rPr>
                <w:rFonts w:ascii="Arial" w:hAnsi="Arial" w:cs="Arial"/>
                <w:bCs/>
                <w:noProof/>
                <w:lang w:eastAsia="en-GB"/>
              </w:rPr>
              <w:t xml:space="preserve">  </w:t>
            </w:r>
            <w:r w:rsidRPr="00364BE1">
              <w:rPr>
                <w:rFonts w:ascii="Arial" w:hAnsi="Arial" w:cs="Arial"/>
                <w:bCs/>
                <w:noProof/>
                <w:lang w:eastAsia="en-GB"/>
              </w:rPr>
              <w:t xml:space="preserve">Other (please specify): </w:t>
            </w:r>
          </w:p>
          <w:p w14:paraId="616DA47E" w14:textId="77777777" w:rsidR="0039164B" w:rsidRPr="00364BE1" w:rsidRDefault="0039164B" w:rsidP="0039164B">
            <w:pPr>
              <w:rPr>
                <w:rFonts w:ascii="Arial" w:hAnsi="Arial" w:cs="Arial"/>
                <w:bCs/>
                <w:noProof/>
                <w:lang w:eastAsia="en-GB"/>
              </w:rPr>
            </w:pPr>
          </w:p>
        </w:tc>
      </w:tr>
      <w:tr w:rsidR="00364BE1" w:rsidRPr="00364BE1" w14:paraId="31B95780" w14:textId="77777777" w:rsidTr="00146EAE">
        <w:trPr>
          <w:trHeight w:val="276"/>
        </w:trPr>
        <w:tc>
          <w:tcPr>
            <w:tcW w:w="108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8829D2" w14:textId="77777777" w:rsidR="00364BE1" w:rsidRPr="00364BE1" w:rsidRDefault="00364BE1" w:rsidP="00BC37D6">
            <w:pPr>
              <w:rPr>
                <w:rFonts w:ascii="Arial" w:hAnsi="Arial" w:cs="Arial"/>
                <w:bCs/>
                <w:noProof/>
                <w:lang w:eastAsia="en-GB"/>
              </w:rPr>
            </w:pPr>
          </w:p>
        </w:tc>
      </w:tr>
      <w:tr w:rsidR="00364BE1" w:rsidRPr="00364BE1" w14:paraId="7B68C36B" w14:textId="77777777" w:rsidTr="00146EAE">
        <w:trPr>
          <w:trHeight w:val="408"/>
        </w:trPr>
        <w:tc>
          <w:tcPr>
            <w:tcW w:w="10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E86DE" w14:textId="77777777" w:rsidR="00364BE1" w:rsidRPr="00364BE1" w:rsidRDefault="00364BE1" w:rsidP="00BC37D6">
            <w:pPr>
              <w:rPr>
                <w:rFonts w:ascii="Arial" w:hAnsi="Arial" w:cs="Arial"/>
                <w:b/>
                <w:bCs/>
                <w:noProof/>
                <w:lang w:eastAsia="en-GB"/>
              </w:rPr>
            </w:pPr>
            <w:r w:rsidRPr="00364BE1">
              <w:rPr>
                <w:rFonts w:ascii="Arial" w:hAnsi="Arial" w:cs="Arial"/>
                <w:b/>
                <w:bCs/>
                <w:noProof/>
                <w:lang w:eastAsia="en-GB"/>
              </w:rPr>
              <w:t>Output Information</w:t>
            </w:r>
          </w:p>
        </w:tc>
      </w:tr>
      <w:tr w:rsidR="00364BE1" w:rsidRPr="00364BE1" w14:paraId="7D105752" w14:textId="77777777" w:rsidTr="00146EAE">
        <w:trPr>
          <w:trHeight w:val="697"/>
        </w:trPr>
        <w:tc>
          <w:tcPr>
            <w:tcW w:w="10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DD8BA" w14:textId="77777777" w:rsidR="00364BE1" w:rsidRPr="00C43867" w:rsidRDefault="00364BE1" w:rsidP="00C43867">
            <w:pPr>
              <w:shd w:val="clear" w:color="auto" w:fill="FFFFFF"/>
              <w:spacing w:line="360" w:lineRule="atLeast"/>
              <w:jc w:val="both"/>
              <w:rPr>
                <w:color w:val="000000"/>
              </w:rPr>
            </w:pPr>
            <w:r w:rsidRPr="00364BE1">
              <w:rPr>
                <w:rFonts w:ascii="Arial" w:hAnsi="Arial" w:cs="Arial"/>
                <w:bCs/>
                <w:noProof/>
                <w:lang w:eastAsia="en-GB"/>
              </w:rPr>
              <w:t>Title of the output:</w:t>
            </w:r>
            <w:r w:rsidR="00C43867">
              <w:rPr>
                <w:rFonts w:ascii="Arial" w:hAnsi="Arial" w:cs="Arial"/>
                <w:bCs/>
                <w:noProof/>
                <w:lang w:eastAsia="en-GB"/>
              </w:rPr>
              <w:t xml:space="preserve"> </w:t>
            </w:r>
          </w:p>
        </w:tc>
      </w:tr>
      <w:tr w:rsidR="0039164B" w:rsidRPr="00364BE1" w14:paraId="038D2F1A" w14:textId="77777777" w:rsidTr="00146EAE">
        <w:trPr>
          <w:trHeight w:val="42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2D973" w14:textId="77777777" w:rsidR="0039164B" w:rsidRPr="00364BE1" w:rsidRDefault="0039164B" w:rsidP="00BC37D6">
            <w:pPr>
              <w:rPr>
                <w:rFonts w:ascii="Arial" w:hAnsi="Arial" w:cs="Arial"/>
                <w:bCs/>
                <w:noProof/>
                <w:lang w:eastAsia="en-GB"/>
              </w:rPr>
            </w:pPr>
            <w:r>
              <w:rPr>
                <w:rFonts w:ascii="Arial" w:hAnsi="Arial" w:cs="Arial"/>
                <w:bCs/>
                <w:noProof/>
                <w:lang w:eastAsia="en-GB"/>
              </w:rPr>
              <w:t xml:space="preserve">Main </w:t>
            </w:r>
            <w:r w:rsidRPr="00364BE1">
              <w:rPr>
                <w:rFonts w:ascii="Arial" w:hAnsi="Arial" w:cs="Arial"/>
                <w:bCs/>
                <w:noProof/>
                <w:lang w:eastAsia="en-GB"/>
              </w:rPr>
              <w:t>Author(s) name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D09EF" w14:textId="77777777" w:rsidR="0039164B" w:rsidRPr="00364BE1" w:rsidRDefault="0039164B" w:rsidP="00BC37D6">
            <w:pPr>
              <w:rPr>
                <w:rFonts w:ascii="Arial" w:hAnsi="Arial" w:cs="Arial"/>
                <w:bCs/>
                <w:noProof/>
                <w:lang w:eastAsia="en-GB"/>
              </w:rPr>
            </w:pPr>
            <w:r w:rsidRPr="00364BE1">
              <w:rPr>
                <w:rFonts w:ascii="Arial" w:hAnsi="Arial" w:cs="Arial"/>
                <w:bCs/>
                <w:noProof/>
                <w:lang w:eastAsia="en-GB"/>
              </w:rPr>
              <w:t>Telephone number</w:t>
            </w:r>
          </w:p>
        </w:tc>
        <w:tc>
          <w:tcPr>
            <w:tcW w:w="4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30B17" w14:textId="77777777" w:rsidR="0039164B" w:rsidRPr="00364BE1" w:rsidRDefault="0039164B" w:rsidP="00BC37D6">
            <w:pPr>
              <w:rPr>
                <w:rFonts w:ascii="Arial" w:hAnsi="Arial" w:cs="Arial"/>
                <w:bCs/>
                <w:noProof/>
                <w:lang w:eastAsia="en-GB"/>
              </w:rPr>
            </w:pPr>
            <w:r w:rsidRPr="00364BE1">
              <w:rPr>
                <w:rFonts w:ascii="Arial" w:hAnsi="Arial" w:cs="Arial"/>
                <w:bCs/>
                <w:noProof/>
                <w:lang w:eastAsia="en-GB"/>
              </w:rPr>
              <w:t>Email Address</w:t>
            </w:r>
          </w:p>
        </w:tc>
      </w:tr>
      <w:tr w:rsidR="00146EAE" w:rsidRPr="00364BE1" w14:paraId="59945538" w14:textId="77777777" w:rsidTr="00146EAE">
        <w:trPr>
          <w:trHeight w:val="42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49F55" w14:textId="6E0C63B2" w:rsidR="00146EAE" w:rsidRDefault="00146EAE" w:rsidP="00BC37D6">
            <w:pPr>
              <w:rPr>
                <w:rFonts w:ascii="Arial" w:hAnsi="Arial" w:cs="Arial"/>
                <w:bCs/>
                <w:noProof/>
                <w:lang w:eastAsia="en-GB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16421" w14:textId="02AE269F" w:rsidR="00146EAE" w:rsidRPr="00364BE1" w:rsidRDefault="00146EAE" w:rsidP="00D02B2C">
            <w:pPr>
              <w:rPr>
                <w:rFonts w:ascii="Arial" w:hAnsi="Arial" w:cs="Arial"/>
                <w:bCs/>
                <w:noProof/>
                <w:lang w:eastAsia="en-GB"/>
              </w:rPr>
            </w:pPr>
          </w:p>
        </w:tc>
        <w:tc>
          <w:tcPr>
            <w:tcW w:w="4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B478A" w14:textId="68077F5E" w:rsidR="00146EAE" w:rsidRPr="00364BE1" w:rsidRDefault="00146EAE" w:rsidP="00D02B2C">
            <w:pPr>
              <w:rPr>
                <w:rFonts w:ascii="Arial" w:hAnsi="Arial" w:cs="Arial"/>
                <w:bCs/>
                <w:noProof/>
                <w:lang w:eastAsia="en-GB"/>
              </w:rPr>
            </w:pPr>
          </w:p>
        </w:tc>
      </w:tr>
      <w:tr w:rsidR="00146EAE" w:rsidRPr="00364BE1" w14:paraId="6A47780D" w14:textId="77777777" w:rsidTr="00146EAE">
        <w:trPr>
          <w:trHeight w:val="42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62840" w14:textId="77777777" w:rsidR="00146EAE" w:rsidRDefault="00146EAE" w:rsidP="00BC37D6">
            <w:pPr>
              <w:rPr>
                <w:rFonts w:ascii="Arial" w:hAnsi="Arial" w:cs="Arial"/>
                <w:bCs/>
                <w:noProof/>
                <w:lang w:eastAsia="en-GB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2F019" w14:textId="77777777" w:rsidR="00146EAE" w:rsidRPr="00364BE1" w:rsidRDefault="00146EAE" w:rsidP="00BC37D6">
            <w:pPr>
              <w:rPr>
                <w:rFonts w:ascii="Arial" w:hAnsi="Arial" w:cs="Arial"/>
                <w:bCs/>
                <w:noProof/>
                <w:lang w:eastAsia="en-GB"/>
              </w:rPr>
            </w:pPr>
          </w:p>
        </w:tc>
        <w:tc>
          <w:tcPr>
            <w:tcW w:w="4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1C88B" w14:textId="77777777" w:rsidR="00146EAE" w:rsidRDefault="00146EAE" w:rsidP="00BC37D6">
            <w:pPr>
              <w:rPr>
                <w:rFonts w:ascii="Arial" w:hAnsi="Arial" w:cs="Arial"/>
                <w:bCs/>
                <w:noProof/>
                <w:lang w:eastAsia="en-GB"/>
              </w:rPr>
            </w:pPr>
          </w:p>
        </w:tc>
      </w:tr>
      <w:tr w:rsidR="0039164B" w:rsidRPr="00364BE1" w14:paraId="44C8F8F5" w14:textId="77777777" w:rsidTr="00146EAE">
        <w:trPr>
          <w:trHeight w:val="42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578B7" w14:textId="77777777" w:rsidR="0039164B" w:rsidRPr="00364BE1" w:rsidRDefault="0039164B" w:rsidP="00BC37D6">
            <w:pPr>
              <w:rPr>
                <w:rFonts w:ascii="Arial" w:hAnsi="Arial" w:cs="Arial"/>
                <w:bCs/>
                <w:noProof/>
                <w:lang w:eastAsia="en-GB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4F732" w14:textId="77777777" w:rsidR="0039164B" w:rsidRPr="00364BE1" w:rsidRDefault="0039164B" w:rsidP="00BC37D6">
            <w:pPr>
              <w:rPr>
                <w:rFonts w:ascii="Arial" w:hAnsi="Arial" w:cs="Arial"/>
                <w:bCs/>
                <w:noProof/>
                <w:lang w:eastAsia="en-GB"/>
              </w:rPr>
            </w:pPr>
          </w:p>
        </w:tc>
        <w:tc>
          <w:tcPr>
            <w:tcW w:w="4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C1687" w14:textId="77777777" w:rsidR="0039164B" w:rsidRPr="00364BE1" w:rsidRDefault="0039164B" w:rsidP="00BC37D6">
            <w:pPr>
              <w:rPr>
                <w:rFonts w:ascii="Arial" w:hAnsi="Arial" w:cs="Arial"/>
                <w:bCs/>
                <w:noProof/>
                <w:lang w:eastAsia="en-GB"/>
              </w:rPr>
            </w:pPr>
          </w:p>
        </w:tc>
      </w:tr>
      <w:tr w:rsidR="0039164B" w:rsidRPr="00364BE1" w14:paraId="36F57168" w14:textId="77777777" w:rsidTr="00146EAE">
        <w:trPr>
          <w:trHeight w:val="42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3A685" w14:textId="77777777" w:rsidR="0039164B" w:rsidRPr="00364BE1" w:rsidRDefault="0039164B" w:rsidP="00BC37D6">
            <w:pPr>
              <w:rPr>
                <w:rFonts w:ascii="Arial" w:hAnsi="Arial" w:cs="Arial"/>
                <w:bCs/>
                <w:noProof/>
                <w:lang w:eastAsia="en-GB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81C26" w14:textId="77777777" w:rsidR="0039164B" w:rsidRPr="00364BE1" w:rsidRDefault="0039164B" w:rsidP="00BC37D6">
            <w:pPr>
              <w:rPr>
                <w:rFonts w:ascii="Arial" w:hAnsi="Arial" w:cs="Arial"/>
                <w:bCs/>
                <w:noProof/>
                <w:lang w:eastAsia="en-GB"/>
              </w:rPr>
            </w:pPr>
          </w:p>
        </w:tc>
        <w:tc>
          <w:tcPr>
            <w:tcW w:w="4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CC3EE" w14:textId="77777777" w:rsidR="0039164B" w:rsidRPr="00364BE1" w:rsidRDefault="0039164B" w:rsidP="00BC37D6">
            <w:pPr>
              <w:rPr>
                <w:rFonts w:ascii="Arial" w:hAnsi="Arial" w:cs="Arial"/>
                <w:bCs/>
                <w:noProof/>
                <w:lang w:eastAsia="en-GB"/>
              </w:rPr>
            </w:pPr>
          </w:p>
        </w:tc>
      </w:tr>
      <w:tr w:rsidR="00364BE1" w:rsidRPr="00364BE1" w14:paraId="1E406BB4" w14:textId="77777777" w:rsidTr="00146EAE">
        <w:trPr>
          <w:trHeight w:val="228"/>
        </w:trPr>
        <w:tc>
          <w:tcPr>
            <w:tcW w:w="96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0C64A6" w14:textId="77777777" w:rsidR="00364BE1" w:rsidRPr="00364BE1" w:rsidRDefault="00364BE1" w:rsidP="00BC37D6">
            <w:pPr>
              <w:rPr>
                <w:rFonts w:ascii="Arial" w:hAnsi="Arial" w:cs="Arial"/>
                <w:b/>
                <w:noProof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7DDAD1" w14:textId="77777777" w:rsidR="00364BE1" w:rsidRPr="00364BE1" w:rsidRDefault="00364BE1" w:rsidP="00BC37D6">
            <w:pPr>
              <w:rPr>
                <w:rFonts w:ascii="Arial" w:hAnsi="Arial" w:cs="Arial"/>
                <w:b/>
                <w:i/>
                <w:noProof/>
                <w:lang w:eastAsia="en-GB"/>
              </w:rPr>
            </w:pPr>
          </w:p>
        </w:tc>
      </w:tr>
      <w:tr w:rsidR="00364BE1" w:rsidRPr="00364BE1" w14:paraId="05B49BA5" w14:textId="77777777" w:rsidTr="00146EAE">
        <w:trPr>
          <w:trHeight w:val="424"/>
        </w:trPr>
        <w:tc>
          <w:tcPr>
            <w:tcW w:w="10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0AD49" w14:textId="77777777" w:rsidR="00364BE1" w:rsidRPr="00364BE1" w:rsidRDefault="00364BE1" w:rsidP="00BC37D6">
            <w:pPr>
              <w:rPr>
                <w:rFonts w:ascii="Arial" w:hAnsi="Arial" w:cs="Arial"/>
                <w:bCs/>
                <w:noProof/>
                <w:lang w:eastAsia="en-GB"/>
              </w:rPr>
            </w:pPr>
            <w:r w:rsidRPr="00364BE1">
              <w:rPr>
                <w:rFonts w:ascii="Arial" w:hAnsi="Arial" w:cs="Arial"/>
                <w:b/>
                <w:bCs/>
                <w:noProof/>
                <w:lang w:eastAsia="en-GB"/>
              </w:rPr>
              <w:t>Dissemination Information</w:t>
            </w:r>
          </w:p>
        </w:tc>
      </w:tr>
      <w:tr w:rsidR="00364BE1" w:rsidRPr="00364BE1" w14:paraId="337407AA" w14:textId="77777777" w:rsidTr="00146EAE">
        <w:trPr>
          <w:trHeight w:val="797"/>
        </w:trPr>
        <w:tc>
          <w:tcPr>
            <w:tcW w:w="10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DF728" w14:textId="77777777" w:rsidR="00117B2D" w:rsidRPr="00364BE1" w:rsidRDefault="00117B2D" w:rsidP="00117B2D">
            <w:pPr>
              <w:rPr>
                <w:rFonts w:ascii="Arial" w:hAnsi="Arial" w:cs="Arial"/>
                <w:bCs/>
                <w:noProof/>
                <w:lang w:eastAsia="en-GB"/>
              </w:rPr>
            </w:pPr>
            <w:r w:rsidRPr="00364BE1">
              <w:rPr>
                <w:rFonts w:ascii="Arial" w:hAnsi="Arial" w:cs="Arial"/>
                <w:bCs/>
                <w:noProof/>
                <w:lang w:eastAsia="en-GB"/>
              </w:rPr>
              <w:t>Journal or Conference name:</w:t>
            </w:r>
          </w:p>
          <w:p w14:paraId="7C93215E" w14:textId="77777777" w:rsidR="00364BE1" w:rsidRPr="00364BE1" w:rsidRDefault="00364BE1" w:rsidP="00725AFE">
            <w:pPr>
              <w:rPr>
                <w:rFonts w:ascii="Arial" w:hAnsi="Arial" w:cs="Arial"/>
                <w:bCs/>
                <w:noProof/>
                <w:lang w:eastAsia="en-GB"/>
              </w:rPr>
            </w:pPr>
          </w:p>
        </w:tc>
      </w:tr>
      <w:tr w:rsidR="00364BE1" w:rsidRPr="00364BE1" w14:paraId="6D818976" w14:textId="77777777" w:rsidTr="00725AFE">
        <w:trPr>
          <w:trHeight w:val="827"/>
        </w:trPr>
        <w:tc>
          <w:tcPr>
            <w:tcW w:w="10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2B4C0" w14:textId="77777777" w:rsidR="00117B2D" w:rsidRPr="00364BE1" w:rsidRDefault="00117B2D" w:rsidP="00117B2D">
            <w:pPr>
              <w:rPr>
                <w:rFonts w:ascii="Arial" w:hAnsi="Arial" w:cs="Arial"/>
                <w:bCs/>
                <w:noProof/>
                <w:lang w:eastAsia="en-GB"/>
              </w:rPr>
            </w:pPr>
            <w:r w:rsidRPr="00364BE1">
              <w:rPr>
                <w:rFonts w:ascii="Arial" w:hAnsi="Arial" w:cs="Arial"/>
                <w:bCs/>
                <w:noProof/>
                <w:lang w:eastAsia="en-GB"/>
              </w:rPr>
              <w:t>Publication or Conference date(s):</w:t>
            </w:r>
          </w:p>
          <w:p w14:paraId="0556C99F" w14:textId="174D05D7" w:rsidR="00364BE1" w:rsidRPr="00C43867" w:rsidRDefault="00117B2D" w:rsidP="00117B2D">
            <w:pPr>
              <w:rPr>
                <w:rFonts w:ascii="Arial" w:hAnsi="Arial" w:cs="Arial"/>
                <w:bCs/>
                <w:noProof/>
                <w:lang w:eastAsia="en-GB"/>
              </w:rPr>
            </w:pPr>
            <w:r w:rsidRPr="00364BE1">
              <w:rPr>
                <w:rFonts w:ascii="Arial" w:hAnsi="Arial" w:cs="Arial"/>
                <w:bCs/>
                <w:i/>
                <w:noProof/>
                <w:lang w:eastAsia="en-GB"/>
              </w:rPr>
              <w:t>(If unsure write ‘Not Known’)</w:t>
            </w:r>
          </w:p>
        </w:tc>
      </w:tr>
      <w:tr w:rsidR="00117B2D" w:rsidRPr="00364BE1" w14:paraId="43A23F2D" w14:textId="77777777" w:rsidTr="00725AFE">
        <w:trPr>
          <w:trHeight w:val="827"/>
        </w:trPr>
        <w:tc>
          <w:tcPr>
            <w:tcW w:w="10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8E80" w14:textId="77777777" w:rsidR="00117B2D" w:rsidRPr="00364BE1" w:rsidRDefault="00117B2D" w:rsidP="00117B2D">
            <w:pPr>
              <w:rPr>
                <w:rFonts w:ascii="Arial" w:hAnsi="Arial" w:cs="Arial"/>
              </w:rPr>
            </w:pPr>
          </w:p>
          <w:p w14:paraId="4FDF468C" w14:textId="23DBCB6C" w:rsidR="00117B2D" w:rsidRPr="00364BE1" w:rsidRDefault="00117B2D" w:rsidP="00117B2D">
            <w:pPr>
              <w:rPr>
                <w:rFonts w:ascii="Arial" w:hAnsi="Arial" w:cs="Arial"/>
                <w:bCs/>
                <w:noProof/>
                <w:lang w:eastAsia="en-GB"/>
              </w:rPr>
            </w:pPr>
            <w:r>
              <w:rPr>
                <w:rFonts w:ascii="Arial" w:hAnsi="Arial" w:cs="Arial"/>
                <w:bCs/>
                <w:noProof/>
                <w:lang w:eastAsia="en-GB"/>
              </w:rPr>
              <w:t>Other Notes</w:t>
            </w:r>
          </w:p>
        </w:tc>
      </w:tr>
    </w:tbl>
    <w:p w14:paraId="1D83769F" w14:textId="77777777" w:rsidR="0008220D" w:rsidRPr="00364BE1" w:rsidRDefault="0008220D" w:rsidP="0008220D">
      <w:pPr>
        <w:rPr>
          <w:rFonts w:ascii="Arial" w:hAnsi="Arial" w:cs="Arial"/>
        </w:rPr>
      </w:pPr>
    </w:p>
    <w:p w14:paraId="576A63E3" w14:textId="77777777" w:rsidR="00DB2CF0" w:rsidRDefault="00DB2CF0" w:rsidP="00DB2CF0">
      <w:pPr>
        <w:keepNext/>
        <w:rPr>
          <w:rFonts w:ascii="Arial" w:hAnsi="Arial" w:cs="Arial"/>
          <w:noProof/>
          <w:lang w:eastAsia="en-GB"/>
        </w:rPr>
      </w:pPr>
    </w:p>
    <w:p w14:paraId="2786E929" w14:textId="77777777" w:rsidR="00DB2CF0" w:rsidRDefault="00DB2CF0" w:rsidP="00DB2CF0">
      <w:pPr>
        <w:keepNext/>
        <w:rPr>
          <w:rFonts w:ascii="Arial" w:hAnsi="Arial" w:cs="Arial"/>
          <w:noProof/>
          <w:lang w:eastAsia="en-GB"/>
        </w:rPr>
      </w:pPr>
    </w:p>
    <w:p w14:paraId="7DABA0BC" w14:textId="77777777" w:rsidR="00DB2CF0" w:rsidRDefault="00FF1F37" w:rsidP="00DB2CF0">
      <w:pPr>
        <w:keepNext/>
        <w:ind w:left="-1276" w:right="-1339"/>
        <w:rPr>
          <w:rFonts w:ascii="Arial" w:hAnsi="Arial" w:cs="Arial"/>
        </w:rPr>
      </w:pPr>
      <w:r>
        <w:rPr>
          <w:rFonts w:ascii="Arial" w:hAnsi="Arial" w:cs="Arial"/>
        </w:rPr>
        <w:t>Please note that a</w:t>
      </w:r>
      <w:r w:rsidR="00DB2CF0">
        <w:rPr>
          <w:rFonts w:ascii="Arial" w:hAnsi="Arial" w:cs="Arial"/>
        </w:rPr>
        <w:t xml:space="preserve">ll </w:t>
      </w:r>
      <w:r>
        <w:rPr>
          <w:rFonts w:ascii="Arial" w:hAnsi="Arial" w:cs="Arial"/>
        </w:rPr>
        <w:t xml:space="preserve">final </w:t>
      </w:r>
      <w:r w:rsidR="00DB2CF0">
        <w:rPr>
          <w:rFonts w:ascii="Arial" w:hAnsi="Arial" w:cs="Arial"/>
        </w:rPr>
        <w:t xml:space="preserve">outputs </w:t>
      </w:r>
      <w:r>
        <w:rPr>
          <w:rFonts w:ascii="Arial" w:hAnsi="Arial" w:cs="Arial"/>
        </w:rPr>
        <w:t>will</w:t>
      </w:r>
      <w:r w:rsidR="00DB2CF0">
        <w:rPr>
          <w:rFonts w:ascii="Arial" w:hAnsi="Arial" w:cs="Arial"/>
        </w:rPr>
        <w:t xml:space="preserve"> be published on the SLS website; </w:t>
      </w:r>
      <w:r w:rsidR="00DB2CF0" w:rsidRPr="00364BE1">
        <w:rPr>
          <w:rFonts w:ascii="Arial" w:hAnsi="Arial" w:cs="Arial"/>
        </w:rPr>
        <w:t>please tick at least one option below giving your approval:</w:t>
      </w:r>
    </w:p>
    <w:p w14:paraId="3C423A24" w14:textId="77777777" w:rsidR="00DB2CF0" w:rsidRPr="00364BE1" w:rsidRDefault="00DB2CF0" w:rsidP="00DB2CF0">
      <w:pPr>
        <w:keepNext/>
        <w:ind w:left="-1276" w:right="-1339"/>
        <w:rPr>
          <w:rFonts w:ascii="Arial" w:hAnsi="Arial" w:cs="Arial"/>
        </w:rPr>
      </w:pPr>
      <w:r w:rsidRPr="00364BE1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6D873EB" wp14:editId="78E3E82B">
                <wp:simplePos x="0" y="0"/>
                <wp:positionH relativeFrom="column">
                  <wp:posOffset>-802640</wp:posOffset>
                </wp:positionH>
                <wp:positionV relativeFrom="paragraph">
                  <wp:posOffset>125730</wp:posOffset>
                </wp:positionV>
                <wp:extent cx="247015" cy="222885"/>
                <wp:effectExtent l="0" t="0" r="19685" b="24765"/>
                <wp:wrapNone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77C761" w14:textId="207C1AB4" w:rsidR="00DB2CF0" w:rsidRPr="00723D7C" w:rsidRDefault="00DB2CF0" w:rsidP="00DB2CF0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D873EB" id="Text Box 46" o:spid="_x0000_s1034" type="#_x0000_t202" style="position:absolute;left:0;text-align:left;margin-left:-63.2pt;margin-top:9.9pt;width:19.45pt;height:17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">
                <v:textbox>
                  <w:txbxContent>
                    <w:p w14:paraId="2177C761" w14:textId="207C1AB4" w:rsidR="00DB2CF0" w:rsidRPr="00723D7C" w:rsidRDefault="00DB2CF0" w:rsidP="00DB2CF0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3BD5C01" w14:textId="77777777" w:rsidR="00DB2CF0" w:rsidRDefault="00DB2CF0" w:rsidP="00DB2CF0">
      <w:pPr>
        <w:keepNext/>
        <w:ind w:left="-1276" w:right="-1339"/>
        <w:rPr>
          <w:rFonts w:ascii="Arial" w:hAnsi="Arial" w:cs="Arial"/>
        </w:rPr>
      </w:pPr>
      <w:r w:rsidRPr="00364BE1">
        <w:rPr>
          <w:rFonts w:ascii="Arial" w:hAnsi="Arial" w:cs="Arial"/>
        </w:rPr>
        <w:t xml:space="preserve">         For the final output to be made available through the </w:t>
      </w:r>
      <w:r>
        <w:rPr>
          <w:rFonts w:ascii="Arial" w:hAnsi="Arial" w:cs="Arial"/>
        </w:rPr>
        <w:t>S</w:t>
      </w:r>
      <w:r w:rsidRPr="00364BE1">
        <w:rPr>
          <w:rFonts w:ascii="Arial" w:hAnsi="Arial" w:cs="Arial"/>
        </w:rPr>
        <w:t xml:space="preserve">LS website.    </w:t>
      </w:r>
    </w:p>
    <w:p w14:paraId="227F85E8" w14:textId="77777777" w:rsidR="00DB2CF0" w:rsidRPr="00364BE1" w:rsidRDefault="00DB2CF0" w:rsidP="00DB2CF0">
      <w:pPr>
        <w:keepNext/>
        <w:ind w:left="-1276" w:right="-1339"/>
        <w:rPr>
          <w:rFonts w:ascii="Arial" w:hAnsi="Arial" w:cs="Arial"/>
        </w:rPr>
      </w:pPr>
      <w:r w:rsidRPr="00364BE1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A4EA5BE" wp14:editId="16394810">
                <wp:simplePos x="0" y="0"/>
                <wp:positionH relativeFrom="column">
                  <wp:posOffset>-803910</wp:posOffset>
                </wp:positionH>
                <wp:positionV relativeFrom="paragraph">
                  <wp:posOffset>120650</wp:posOffset>
                </wp:positionV>
                <wp:extent cx="247015" cy="222885"/>
                <wp:effectExtent l="0" t="0" r="19685" b="24765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446525" w14:textId="77777777" w:rsidR="00DB2CF0" w:rsidRPr="006110C9" w:rsidRDefault="00DB2CF0" w:rsidP="00DB2CF0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4EA5BE" id="Text Box 47" o:spid="_x0000_s1035" type="#_x0000_t202" style="position:absolute;left:0;text-align:left;margin-left:-63.3pt;margin-top:9.5pt;width:19.45pt;height:17.5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">
                <v:textbox>
                  <w:txbxContent>
                    <w:p w14:paraId="2D446525" w14:textId="77777777" w:rsidR="00DB2CF0" w:rsidRPr="006110C9" w:rsidRDefault="00DB2CF0" w:rsidP="00DB2CF0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140CC35" w14:textId="77777777" w:rsidR="00DB2CF0" w:rsidRPr="00364BE1" w:rsidRDefault="00DB2CF0" w:rsidP="00DB2CF0">
      <w:pPr>
        <w:keepNext/>
        <w:ind w:left="-1276" w:right="-1339"/>
        <w:rPr>
          <w:rFonts w:ascii="Arial" w:hAnsi="Arial" w:cs="Arial"/>
        </w:rPr>
      </w:pPr>
      <w:r w:rsidRPr="00364BE1">
        <w:rPr>
          <w:rFonts w:ascii="Arial" w:hAnsi="Arial" w:cs="Arial"/>
        </w:rPr>
        <w:t xml:space="preserve">         For the final output title &amp; location to be made available through the </w:t>
      </w:r>
      <w:r>
        <w:rPr>
          <w:rFonts w:ascii="Arial" w:hAnsi="Arial" w:cs="Arial"/>
        </w:rPr>
        <w:t>SLS</w:t>
      </w:r>
      <w:r w:rsidRPr="00364BE1">
        <w:rPr>
          <w:rFonts w:ascii="Arial" w:hAnsi="Arial" w:cs="Arial"/>
        </w:rPr>
        <w:t xml:space="preserve"> website. </w:t>
      </w:r>
    </w:p>
    <w:p w14:paraId="7DE6C632" w14:textId="77777777" w:rsidR="00DB2CF0" w:rsidRDefault="00DB2CF0" w:rsidP="00DB2CF0">
      <w:pPr>
        <w:keepNext/>
        <w:ind w:left="-1276" w:right="-1339"/>
        <w:rPr>
          <w:rFonts w:ascii="Arial" w:hAnsi="Arial" w:cs="Arial"/>
        </w:rPr>
      </w:pPr>
    </w:p>
    <w:p w14:paraId="194E6E2B" w14:textId="77777777" w:rsidR="00DB2CF0" w:rsidRDefault="00DB2CF0" w:rsidP="00DB2CF0">
      <w:pPr>
        <w:keepNext/>
        <w:ind w:left="-1276" w:right="-1339"/>
        <w:rPr>
          <w:rFonts w:ascii="Arial" w:hAnsi="Arial" w:cs="Arial"/>
        </w:rPr>
      </w:pPr>
      <w:r w:rsidRPr="00364BE1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E8E3FB7" wp14:editId="222F2846">
                <wp:simplePos x="0" y="0"/>
                <wp:positionH relativeFrom="column">
                  <wp:posOffset>4110990</wp:posOffset>
                </wp:positionH>
                <wp:positionV relativeFrom="paragraph">
                  <wp:posOffset>78105</wp:posOffset>
                </wp:positionV>
                <wp:extent cx="1858010" cy="280670"/>
                <wp:effectExtent l="0" t="0" r="27940" b="24130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801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119077" w14:textId="50351BE6" w:rsidR="00DB2CF0" w:rsidRPr="006110C9" w:rsidRDefault="00DB2CF0" w:rsidP="00DB2CF0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8E3FB7" id="Text Box 48" o:spid="_x0000_s1036" type="#_x0000_t202" style="position:absolute;left:0;text-align:left;margin-left:323.7pt;margin-top:6.15pt;width:146.3pt;height:22.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">
                <v:textbox>
                  <w:txbxContent>
                    <w:p w14:paraId="0E119077" w14:textId="50351BE6" w:rsidR="00DB2CF0" w:rsidRPr="006110C9" w:rsidRDefault="00DB2CF0" w:rsidP="00DB2CF0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0E520CA" w14:textId="4A81E91A" w:rsidR="00DB2CF0" w:rsidRPr="00364BE1" w:rsidRDefault="00DB2CF0" w:rsidP="00DB2CF0">
      <w:pPr>
        <w:keepNext/>
        <w:ind w:left="-1276" w:right="-1339"/>
        <w:rPr>
          <w:rFonts w:ascii="Arial" w:hAnsi="Arial" w:cs="Arial"/>
        </w:rPr>
      </w:pPr>
      <w:r w:rsidRPr="00364BE1">
        <w:rPr>
          <w:rFonts w:ascii="Arial" w:hAnsi="Arial" w:cs="Arial"/>
        </w:rPr>
        <w:t>Please provide a date when the final output can be added to the website</w:t>
      </w:r>
    </w:p>
    <w:p w14:paraId="2127D5ED" w14:textId="77777777" w:rsidR="00252E9E" w:rsidRDefault="00252E9E" w:rsidP="00252E9E">
      <w:pPr>
        <w:rPr>
          <w:rFonts w:ascii="Arial" w:hAnsi="Arial" w:cs="Arial"/>
        </w:rPr>
      </w:pPr>
    </w:p>
    <w:p w14:paraId="1046B859" w14:textId="4F32F560" w:rsidR="00FF1F37" w:rsidRDefault="00725AFE" w:rsidP="00725AFE">
      <w:pPr>
        <w:ind w:left="-1350" w:firstLine="90"/>
        <w:rPr>
          <w:rFonts w:ascii="Arial" w:hAnsi="Arial" w:cs="Arial"/>
        </w:rPr>
      </w:pPr>
      <w:r>
        <w:rPr>
          <w:rFonts w:ascii="Arial" w:hAnsi="Arial" w:cs="Arial"/>
        </w:rPr>
        <w:t>Search Categories on the SLS Website (please indicate all relevant)</w:t>
      </w:r>
    </w:p>
    <w:p w14:paraId="3445CCDB" w14:textId="11EC81B3" w:rsidR="00725AFE" w:rsidRDefault="00725AFE" w:rsidP="00252E9E">
      <w:pPr>
        <w:rPr>
          <w:rFonts w:ascii="Arial" w:hAnsi="Arial" w:cs="Arial"/>
        </w:rPr>
      </w:pPr>
      <w:r w:rsidRPr="00364BE1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83D68E2" wp14:editId="16E876DF">
                <wp:simplePos x="0" y="0"/>
                <wp:positionH relativeFrom="column">
                  <wp:posOffset>5314950</wp:posOffset>
                </wp:positionH>
                <wp:positionV relativeFrom="paragraph">
                  <wp:posOffset>184150</wp:posOffset>
                </wp:positionV>
                <wp:extent cx="247015" cy="222885"/>
                <wp:effectExtent l="0" t="0" r="19685" b="2476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F941C5" w14:textId="77777777" w:rsidR="00725AFE" w:rsidRPr="006110C9" w:rsidRDefault="00725AFE" w:rsidP="00725AFE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3D68E2" id="Text Box 7" o:spid="_x0000_s1037" type="#_x0000_t202" style="position:absolute;margin-left:418.5pt;margin-top:14.5pt;width:19.45pt;height:17.5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">
                <v:textbox>
                  <w:txbxContent>
                    <w:p w14:paraId="4AF941C5" w14:textId="77777777" w:rsidR="00725AFE" w:rsidRPr="006110C9" w:rsidRDefault="00725AFE" w:rsidP="00725AFE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64BE1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51BB848" wp14:editId="4CF9BB6D">
                <wp:simplePos x="0" y="0"/>
                <wp:positionH relativeFrom="column">
                  <wp:posOffset>-228600</wp:posOffset>
                </wp:positionH>
                <wp:positionV relativeFrom="paragraph">
                  <wp:posOffset>184150</wp:posOffset>
                </wp:positionV>
                <wp:extent cx="247015" cy="222885"/>
                <wp:effectExtent l="0" t="0" r="19685" b="2476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42BFD0" w14:textId="77777777" w:rsidR="00725AFE" w:rsidRPr="006110C9" w:rsidRDefault="00725AFE" w:rsidP="00725AFE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1BB848" id="Text Box 1" o:spid="_x0000_s1038" type="#_x0000_t202" style="position:absolute;margin-left:-18pt;margin-top:14.5pt;width:19.45pt;height:17.5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">
                <v:textbox>
                  <w:txbxContent>
                    <w:p w14:paraId="6042BFD0" w14:textId="77777777" w:rsidR="00725AFE" w:rsidRPr="006110C9" w:rsidRDefault="00725AFE" w:rsidP="00725AFE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EA3BDBC" w14:textId="23DDE024" w:rsidR="00725AFE" w:rsidRDefault="00725AFE" w:rsidP="00725AFE">
      <w:pPr>
        <w:ind w:hanging="1260"/>
        <w:jc w:val="both"/>
        <w:rPr>
          <w:rFonts w:ascii="Arial" w:hAnsi="Arial" w:cs="Arial"/>
        </w:rPr>
      </w:pPr>
      <w:r w:rsidRPr="00364BE1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1F316DE" wp14:editId="7D47EA6D">
                <wp:simplePos x="0" y="0"/>
                <wp:positionH relativeFrom="column">
                  <wp:posOffset>4457700</wp:posOffset>
                </wp:positionH>
                <wp:positionV relativeFrom="paragraph">
                  <wp:posOffset>8890</wp:posOffset>
                </wp:positionV>
                <wp:extent cx="247015" cy="222885"/>
                <wp:effectExtent l="0" t="0" r="19685" b="2476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6C4ACD" w14:textId="77777777" w:rsidR="00725AFE" w:rsidRPr="006110C9" w:rsidRDefault="00725AFE" w:rsidP="00725AFE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F316DE" id="Text Box 6" o:spid="_x0000_s1039" type="#_x0000_t202" style="position:absolute;left:0;text-align:left;margin-left:351pt;margin-top:.7pt;width:19.45pt;height:17.5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">
                <v:textbox>
                  <w:txbxContent>
                    <w:p w14:paraId="716C4ACD" w14:textId="77777777" w:rsidR="00725AFE" w:rsidRPr="006110C9" w:rsidRDefault="00725AFE" w:rsidP="00725AFE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64BE1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47733DE" wp14:editId="6CEE86EA">
                <wp:simplePos x="0" y="0"/>
                <wp:positionH relativeFrom="column">
                  <wp:posOffset>3429000</wp:posOffset>
                </wp:positionH>
                <wp:positionV relativeFrom="paragraph">
                  <wp:posOffset>8890</wp:posOffset>
                </wp:positionV>
                <wp:extent cx="247015" cy="222885"/>
                <wp:effectExtent l="0" t="0" r="19685" b="2476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AC7DE6" w14:textId="77777777" w:rsidR="00725AFE" w:rsidRPr="006110C9" w:rsidRDefault="00725AFE" w:rsidP="00725AFE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7733DE" id="Text Box 5" o:spid="_x0000_s1040" type="#_x0000_t202" style="position:absolute;left:0;text-align:left;margin-left:270pt;margin-top:.7pt;width:19.45pt;height:17.5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">
                <v:textbox>
                  <w:txbxContent>
                    <w:p w14:paraId="03AC7DE6" w14:textId="77777777" w:rsidR="00725AFE" w:rsidRPr="006110C9" w:rsidRDefault="00725AFE" w:rsidP="00725AFE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64BE1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20B94CC" wp14:editId="647C1BD1">
                <wp:simplePos x="0" y="0"/>
                <wp:positionH relativeFrom="column">
                  <wp:posOffset>2162175</wp:posOffset>
                </wp:positionH>
                <wp:positionV relativeFrom="paragraph">
                  <wp:posOffset>8890</wp:posOffset>
                </wp:positionV>
                <wp:extent cx="247015" cy="222885"/>
                <wp:effectExtent l="0" t="0" r="19685" b="2476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9B08CA" w14:textId="77777777" w:rsidR="00725AFE" w:rsidRPr="006110C9" w:rsidRDefault="00725AFE" w:rsidP="00725AFE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0B94CC" id="Text Box 3" o:spid="_x0000_s1041" type="#_x0000_t202" style="position:absolute;left:0;text-align:left;margin-left:170.25pt;margin-top:.7pt;width:19.45pt;height:17.5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">
                <v:textbox>
                  <w:txbxContent>
                    <w:p w14:paraId="159B08CA" w14:textId="77777777" w:rsidR="00725AFE" w:rsidRPr="006110C9" w:rsidRDefault="00725AFE" w:rsidP="00725AFE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64BE1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6611654" wp14:editId="63BB828C">
                <wp:simplePos x="0" y="0"/>
                <wp:positionH relativeFrom="column">
                  <wp:posOffset>1038225</wp:posOffset>
                </wp:positionH>
                <wp:positionV relativeFrom="paragraph">
                  <wp:posOffset>13335</wp:posOffset>
                </wp:positionV>
                <wp:extent cx="247015" cy="222885"/>
                <wp:effectExtent l="0" t="0" r="19685" b="247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1335F7" w14:textId="77777777" w:rsidR="00725AFE" w:rsidRPr="006110C9" w:rsidRDefault="00725AFE" w:rsidP="00725AFE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611654" id="Text Box 2" o:spid="_x0000_s1042" type="#_x0000_t202" style="position:absolute;left:0;text-align:left;margin-left:81.75pt;margin-top:1.05pt;width:19.45pt;height:17.5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">
                <v:textbox>
                  <w:txbxContent>
                    <w:p w14:paraId="4C1335F7" w14:textId="77777777" w:rsidR="00725AFE" w:rsidRPr="006110C9" w:rsidRDefault="00725AFE" w:rsidP="00725AFE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 xml:space="preserve">Ageing           Demography          Education          Employment          Ethnicity          Family </w:t>
      </w:r>
    </w:p>
    <w:p w14:paraId="59900300" w14:textId="66B082CF" w:rsidR="00725AFE" w:rsidRDefault="002C4B92" w:rsidP="00252E9E">
      <w:pPr>
        <w:rPr>
          <w:rFonts w:ascii="Arial" w:hAnsi="Arial" w:cs="Arial"/>
        </w:rPr>
      </w:pPr>
      <w:r w:rsidRPr="00364BE1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2132967" wp14:editId="70684F99">
                <wp:simplePos x="0" y="0"/>
                <wp:positionH relativeFrom="column">
                  <wp:posOffset>-228600</wp:posOffset>
                </wp:positionH>
                <wp:positionV relativeFrom="paragraph">
                  <wp:posOffset>184150</wp:posOffset>
                </wp:positionV>
                <wp:extent cx="247015" cy="222885"/>
                <wp:effectExtent l="0" t="0" r="19685" b="2476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80F921" w14:textId="77777777" w:rsidR="002C4B92" w:rsidRPr="006110C9" w:rsidRDefault="002C4B92" w:rsidP="002C4B92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132967" id="Text Box 8" o:spid="_x0000_s1043" type="#_x0000_t202" style="position:absolute;margin-left:-18pt;margin-top:14.5pt;width:19.45pt;height:17.5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">
                <v:textbox>
                  <w:txbxContent>
                    <w:p w14:paraId="3780F921" w14:textId="77777777" w:rsidR="002C4B92" w:rsidRPr="006110C9" w:rsidRDefault="002C4B92" w:rsidP="002C4B92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09BAF1C" w14:textId="7256135E" w:rsidR="002C4B92" w:rsidRDefault="006A4FFB" w:rsidP="002C4B92">
      <w:pPr>
        <w:ind w:hanging="1260"/>
        <w:rPr>
          <w:rFonts w:ascii="Arial" w:hAnsi="Arial" w:cs="Arial"/>
        </w:rPr>
      </w:pPr>
      <w:r w:rsidRPr="00364BE1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22EB0E8" wp14:editId="343CA188">
                <wp:simplePos x="0" y="0"/>
                <wp:positionH relativeFrom="column">
                  <wp:posOffset>3933825</wp:posOffset>
                </wp:positionH>
                <wp:positionV relativeFrom="paragraph">
                  <wp:posOffset>8890</wp:posOffset>
                </wp:positionV>
                <wp:extent cx="247015" cy="222885"/>
                <wp:effectExtent l="0" t="0" r="19685" b="2476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58A90D" w14:textId="77777777" w:rsidR="002C4B92" w:rsidRPr="006110C9" w:rsidRDefault="002C4B92" w:rsidP="002C4B92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2EB0E8" id="Text Box 16" o:spid="_x0000_s1044" type="#_x0000_t202" style="position:absolute;margin-left:309.75pt;margin-top:.7pt;width:19.45pt;height:17.5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">
                <v:textbox>
                  <w:txbxContent>
                    <w:p w14:paraId="3558A90D" w14:textId="77777777" w:rsidR="002C4B92" w:rsidRPr="006110C9" w:rsidRDefault="002C4B92" w:rsidP="002C4B92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64BE1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2C1A0C7" wp14:editId="168D732A">
                <wp:simplePos x="0" y="0"/>
                <wp:positionH relativeFrom="column">
                  <wp:posOffset>1790700</wp:posOffset>
                </wp:positionH>
                <wp:positionV relativeFrom="paragraph">
                  <wp:posOffset>8890</wp:posOffset>
                </wp:positionV>
                <wp:extent cx="247015" cy="222885"/>
                <wp:effectExtent l="0" t="0" r="19685" b="2476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D7ED86" w14:textId="77777777" w:rsidR="002C4B92" w:rsidRPr="006110C9" w:rsidRDefault="002C4B92" w:rsidP="002C4B92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C1A0C7" id="Text Box 11" o:spid="_x0000_s1045" type="#_x0000_t202" style="position:absolute;margin-left:141pt;margin-top:.7pt;width:19.45pt;height:17.5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">
                <v:textbox>
                  <w:txbxContent>
                    <w:p w14:paraId="1FD7ED86" w14:textId="77777777" w:rsidR="002C4B92" w:rsidRPr="006110C9" w:rsidRDefault="002C4B92" w:rsidP="002C4B92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4B92" w:rsidRPr="00364BE1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0193BF2" wp14:editId="7A33EF07">
                <wp:simplePos x="0" y="0"/>
                <wp:positionH relativeFrom="column">
                  <wp:posOffset>4943475</wp:posOffset>
                </wp:positionH>
                <wp:positionV relativeFrom="paragraph">
                  <wp:posOffset>8890</wp:posOffset>
                </wp:positionV>
                <wp:extent cx="247015" cy="222885"/>
                <wp:effectExtent l="0" t="0" r="19685" b="2476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0529AE" w14:textId="77777777" w:rsidR="002C4B92" w:rsidRPr="006110C9" w:rsidRDefault="002C4B92" w:rsidP="002C4B92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193BF2" id="Text Box 17" o:spid="_x0000_s1046" type="#_x0000_t202" style="position:absolute;margin-left:389.25pt;margin-top:.7pt;width:19.45pt;height:17.5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">
                <v:textbox>
                  <w:txbxContent>
                    <w:p w14:paraId="030529AE" w14:textId="77777777" w:rsidR="002C4B92" w:rsidRPr="006110C9" w:rsidRDefault="002C4B92" w:rsidP="002C4B92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4B92" w:rsidRPr="00364BE1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590F66D" wp14:editId="0B198DF4">
                <wp:simplePos x="0" y="0"/>
                <wp:positionH relativeFrom="column">
                  <wp:posOffset>2809875</wp:posOffset>
                </wp:positionH>
                <wp:positionV relativeFrom="paragraph">
                  <wp:posOffset>8890</wp:posOffset>
                </wp:positionV>
                <wp:extent cx="247015" cy="222885"/>
                <wp:effectExtent l="0" t="0" r="19685" b="2476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034774" w14:textId="77777777" w:rsidR="002C4B92" w:rsidRPr="006110C9" w:rsidRDefault="002C4B92" w:rsidP="002C4B92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90F66D" id="Text Box 13" o:spid="_x0000_s1047" type="#_x0000_t202" style="position:absolute;margin-left:221.25pt;margin-top:.7pt;width:19.45pt;height:17.5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">
                <v:textbox>
                  <w:txbxContent>
                    <w:p w14:paraId="11034774" w14:textId="77777777" w:rsidR="002C4B92" w:rsidRPr="006110C9" w:rsidRDefault="002C4B92" w:rsidP="002C4B92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4B92" w:rsidRPr="00364BE1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E9BD31C" wp14:editId="56400DF6">
                <wp:simplePos x="0" y="0"/>
                <wp:positionH relativeFrom="column">
                  <wp:posOffset>952500</wp:posOffset>
                </wp:positionH>
                <wp:positionV relativeFrom="paragraph">
                  <wp:posOffset>8890</wp:posOffset>
                </wp:positionV>
                <wp:extent cx="247015" cy="222885"/>
                <wp:effectExtent l="0" t="0" r="19685" b="2476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E2FC62" w14:textId="77777777" w:rsidR="002C4B92" w:rsidRPr="006110C9" w:rsidRDefault="002C4B92" w:rsidP="002C4B92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9BD31C" id="Text Box 9" o:spid="_x0000_s1048" type="#_x0000_t202" style="position:absolute;margin-left:75pt;margin-top:.7pt;width:19.45pt;height:17.5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">
                <v:textbox>
                  <w:txbxContent>
                    <w:p w14:paraId="48E2FC62" w14:textId="77777777" w:rsidR="002C4B92" w:rsidRPr="006110C9" w:rsidRDefault="002C4B92" w:rsidP="002C4B92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25AFE">
        <w:rPr>
          <w:rFonts w:ascii="Arial" w:hAnsi="Arial" w:cs="Arial"/>
        </w:rPr>
        <w:t xml:space="preserve">Fertility     </w:t>
      </w:r>
      <w:r w:rsidR="002C4B92">
        <w:rPr>
          <w:rFonts w:ascii="Arial" w:hAnsi="Arial" w:cs="Arial"/>
        </w:rPr>
        <w:t xml:space="preserve">     </w:t>
      </w:r>
      <w:r w:rsidR="00725AFE">
        <w:rPr>
          <w:rFonts w:ascii="Arial" w:hAnsi="Arial" w:cs="Arial"/>
        </w:rPr>
        <w:t xml:space="preserve">Geography       </w:t>
      </w:r>
      <w:r w:rsidR="002C4B92">
        <w:rPr>
          <w:rFonts w:ascii="Arial" w:hAnsi="Arial" w:cs="Arial"/>
        </w:rPr>
        <w:t xml:space="preserve">   </w:t>
      </w:r>
      <w:r w:rsidR="00725AFE">
        <w:rPr>
          <w:rFonts w:ascii="Arial" w:hAnsi="Arial" w:cs="Arial"/>
        </w:rPr>
        <w:t xml:space="preserve">Health </w:t>
      </w:r>
      <w:r w:rsidR="002C4B92">
        <w:rPr>
          <w:rFonts w:ascii="Arial" w:hAnsi="Arial" w:cs="Arial"/>
        </w:rPr>
        <w:t xml:space="preserve">          </w:t>
      </w:r>
      <w:r w:rsidR="00725AFE">
        <w:rPr>
          <w:rFonts w:ascii="Arial" w:hAnsi="Arial" w:cs="Arial"/>
        </w:rPr>
        <w:t xml:space="preserve">Housing     </w:t>
      </w:r>
      <w:r w:rsidR="002C4B92">
        <w:rPr>
          <w:rFonts w:ascii="Arial" w:hAnsi="Arial" w:cs="Arial"/>
        </w:rPr>
        <w:t xml:space="preserve">      </w:t>
      </w:r>
      <w:r w:rsidR="00725AFE">
        <w:rPr>
          <w:rFonts w:ascii="Arial" w:hAnsi="Arial" w:cs="Arial"/>
        </w:rPr>
        <w:t xml:space="preserve">Migration     </w:t>
      </w:r>
      <w:r w:rsidR="002C4B92">
        <w:rPr>
          <w:rFonts w:ascii="Arial" w:hAnsi="Arial" w:cs="Arial"/>
        </w:rPr>
        <w:t xml:space="preserve">      </w:t>
      </w:r>
      <w:r w:rsidR="00725AFE">
        <w:rPr>
          <w:rFonts w:ascii="Arial" w:hAnsi="Arial" w:cs="Arial"/>
        </w:rPr>
        <w:t xml:space="preserve">Mortality     </w:t>
      </w:r>
    </w:p>
    <w:p w14:paraId="54507DEF" w14:textId="7F4C4A7B" w:rsidR="002C4B92" w:rsidRDefault="002C4B92" w:rsidP="002C4B92">
      <w:pPr>
        <w:ind w:hanging="1260"/>
        <w:rPr>
          <w:rFonts w:ascii="Arial" w:hAnsi="Arial" w:cs="Arial"/>
        </w:rPr>
      </w:pPr>
    </w:p>
    <w:p w14:paraId="6BFE6EEA" w14:textId="04083C3F" w:rsidR="00725AFE" w:rsidRDefault="006A4FFB" w:rsidP="006A4FFB">
      <w:pPr>
        <w:tabs>
          <w:tab w:val="left" w:pos="6045"/>
        </w:tabs>
        <w:ind w:hanging="1260"/>
        <w:rPr>
          <w:rFonts w:ascii="Arial" w:hAnsi="Arial" w:cs="Arial"/>
        </w:rPr>
      </w:pPr>
      <w:r w:rsidRPr="00364BE1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0971DA7" wp14:editId="2FE3A01B">
                <wp:simplePos x="0" y="0"/>
                <wp:positionH relativeFrom="leftMargin">
                  <wp:posOffset>5219700</wp:posOffset>
                </wp:positionH>
                <wp:positionV relativeFrom="paragraph">
                  <wp:posOffset>7620</wp:posOffset>
                </wp:positionV>
                <wp:extent cx="1933575" cy="381000"/>
                <wp:effectExtent l="0" t="0" r="28575" b="1905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457C59" w14:textId="77777777" w:rsidR="002C4B92" w:rsidRPr="006110C9" w:rsidRDefault="002C4B92" w:rsidP="002C4B92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971DA7" id="Text Box 19" o:spid="_x0000_s1049" type="#_x0000_t202" style="position:absolute;margin-left:411pt;margin-top:.6pt;width:152.25pt;height:30pt;z-index:25173504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">
                <v:textbox>
                  <w:txbxContent>
                    <w:p w14:paraId="1F457C59" w14:textId="77777777" w:rsidR="002C4B92" w:rsidRPr="006110C9" w:rsidRDefault="002C4B92" w:rsidP="002C4B92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64BE1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2E1FFC5" wp14:editId="4F2741BD">
                <wp:simplePos x="0" y="0"/>
                <wp:positionH relativeFrom="column">
                  <wp:posOffset>3305175</wp:posOffset>
                </wp:positionH>
                <wp:positionV relativeFrom="paragraph">
                  <wp:posOffset>8890</wp:posOffset>
                </wp:positionV>
                <wp:extent cx="247015" cy="222885"/>
                <wp:effectExtent l="0" t="0" r="19685" b="2476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99BD69" w14:textId="77777777" w:rsidR="002C4B92" w:rsidRPr="006110C9" w:rsidRDefault="002C4B92" w:rsidP="002C4B92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E1FFC5" id="Text Box 22" o:spid="_x0000_s1050" type="#_x0000_t202" style="position:absolute;margin-left:260.25pt;margin-top:.7pt;width:19.45pt;height:17.5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">
                <v:textbox>
                  <w:txbxContent>
                    <w:p w14:paraId="0299BD69" w14:textId="77777777" w:rsidR="002C4B92" w:rsidRPr="006110C9" w:rsidRDefault="002C4B92" w:rsidP="002C4B92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64BE1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70C7354" wp14:editId="7BE26FCC">
                <wp:simplePos x="0" y="0"/>
                <wp:positionH relativeFrom="margin">
                  <wp:posOffset>1739900</wp:posOffset>
                </wp:positionH>
                <wp:positionV relativeFrom="paragraph">
                  <wp:posOffset>8890</wp:posOffset>
                </wp:positionV>
                <wp:extent cx="247015" cy="222885"/>
                <wp:effectExtent l="0" t="0" r="19685" b="2476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357773" w14:textId="77777777" w:rsidR="002C4B92" w:rsidRPr="006110C9" w:rsidRDefault="002C4B92" w:rsidP="002C4B92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0C7354" id="Text Box 21" o:spid="_x0000_s1051" type="#_x0000_t202" style="position:absolute;margin-left:137pt;margin-top:.7pt;width:19.45pt;height:17.55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">
                <v:textbox>
                  <w:txbxContent>
                    <w:p w14:paraId="1C357773" w14:textId="77777777" w:rsidR="002C4B92" w:rsidRPr="006110C9" w:rsidRDefault="002C4B92" w:rsidP="002C4B92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64BE1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A5B7255" wp14:editId="23ED1092">
                <wp:simplePos x="0" y="0"/>
                <wp:positionH relativeFrom="column">
                  <wp:posOffset>733425</wp:posOffset>
                </wp:positionH>
                <wp:positionV relativeFrom="paragraph">
                  <wp:posOffset>8890</wp:posOffset>
                </wp:positionV>
                <wp:extent cx="247015" cy="222885"/>
                <wp:effectExtent l="0" t="0" r="19685" b="2476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522B9" w14:textId="77777777" w:rsidR="002C4B92" w:rsidRPr="006110C9" w:rsidRDefault="002C4B92" w:rsidP="002C4B92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5B7255" id="Text Box 20" o:spid="_x0000_s1052" type="#_x0000_t202" style="position:absolute;margin-left:57.75pt;margin-top:.7pt;width:19.45pt;height:17.5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">
                <v:textbox>
                  <w:txbxContent>
                    <w:p w14:paraId="533522B9" w14:textId="77777777" w:rsidR="002C4B92" w:rsidRPr="006110C9" w:rsidRDefault="002C4B92" w:rsidP="002C4B92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25AFE">
        <w:rPr>
          <w:rFonts w:ascii="Arial" w:hAnsi="Arial" w:cs="Arial"/>
        </w:rPr>
        <w:t xml:space="preserve">Poverty &amp; Deprivation       </w:t>
      </w:r>
      <w:r w:rsidR="002C4B92">
        <w:rPr>
          <w:rFonts w:ascii="Arial" w:hAnsi="Arial" w:cs="Arial"/>
        </w:rPr>
        <w:t xml:space="preserve">    </w:t>
      </w:r>
      <w:r w:rsidR="00725AFE">
        <w:rPr>
          <w:rFonts w:ascii="Arial" w:hAnsi="Arial" w:cs="Arial"/>
        </w:rPr>
        <w:t xml:space="preserve">Religion      </w:t>
      </w:r>
      <w:r w:rsidR="002C4B92">
        <w:rPr>
          <w:rFonts w:ascii="Arial" w:hAnsi="Arial" w:cs="Arial"/>
        </w:rPr>
        <w:t xml:space="preserve">   </w:t>
      </w:r>
      <w:proofErr w:type="gramStart"/>
      <w:r w:rsidR="00725AFE">
        <w:rPr>
          <w:rFonts w:ascii="Arial" w:hAnsi="Arial" w:cs="Arial"/>
        </w:rPr>
        <w:t>The</w:t>
      </w:r>
      <w:proofErr w:type="gramEnd"/>
      <w:r w:rsidR="00725AFE">
        <w:rPr>
          <w:rFonts w:ascii="Arial" w:hAnsi="Arial" w:cs="Arial"/>
        </w:rPr>
        <w:t xml:space="preserve"> LSs/Methods</w:t>
      </w:r>
      <w:r w:rsidR="002C4B92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Other</w:t>
      </w:r>
    </w:p>
    <w:p w14:paraId="7B7CBEF4" w14:textId="7BB693EB" w:rsidR="00725AFE" w:rsidRDefault="00725AFE" w:rsidP="00252E9E">
      <w:pPr>
        <w:rPr>
          <w:rFonts w:ascii="Arial" w:hAnsi="Arial" w:cs="Arial"/>
        </w:rPr>
      </w:pPr>
    </w:p>
    <w:p w14:paraId="4DD1F32F" w14:textId="77777777" w:rsidR="00117B2D" w:rsidRDefault="00117B2D" w:rsidP="00117B2D">
      <w:pPr>
        <w:keepNext/>
        <w:ind w:left="-1276" w:right="-1339"/>
        <w:rPr>
          <w:rFonts w:ascii="Arial" w:hAnsi="Arial" w:cs="Arial"/>
        </w:rPr>
      </w:pPr>
    </w:p>
    <w:p w14:paraId="4B8F0C8B" w14:textId="2C31D1D7" w:rsidR="00117B2D" w:rsidRPr="00C231E1" w:rsidRDefault="00117B2D" w:rsidP="00117B2D">
      <w:pPr>
        <w:keepNext/>
        <w:ind w:left="-1276" w:right="-1339"/>
        <w:rPr>
          <w:rFonts w:ascii="Arial" w:hAnsi="Arial" w:cs="Arial"/>
          <w:sz w:val="22"/>
          <w:szCs w:val="22"/>
          <w:lang w:val="en-GB"/>
        </w:rPr>
      </w:pPr>
      <w:r w:rsidRPr="00C231E1">
        <w:rPr>
          <w:rFonts w:ascii="Arial" w:hAnsi="Arial" w:cs="Arial"/>
          <w:b/>
          <w:sz w:val="22"/>
          <w:szCs w:val="22"/>
          <w:lang w:val="en-GB"/>
        </w:rPr>
        <w:t>Your Privacy</w:t>
      </w:r>
    </w:p>
    <w:p w14:paraId="59679623" w14:textId="0E4BF8A7" w:rsidR="00117B2D" w:rsidRPr="00C231E1" w:rsidRDefault="00117B2D" w:rsidP="00117B2D">
      <w:pPr>
        <w:keepNext/>
        <w:ind w:left="-1276" w:right="-1339"/>
        <w:rPr>
          <w:rFonts w:ascii="Arial" w:hAnsi="Arial" w:cs="Arial"/>
          <w:sz w:val="22"/>
          <w:szCs w:val="22"/>
          <w:lang w:val="en-GB"/>
        </w:rPr>
      </w:pPr>
      <w:r w:rsidRPr="00C231E1">
        <w:rPr>
          <w:rFonts w:ascii="Arial" w:hAnsi="Arial" w:cs="Arial"/>
          <w:sz w:val="22"/>
          <w:szCs w:val="22"/>
          <w:lang w:val="en-GB"/>
        </w:rPr>
        <w:t>The information you provide on this form will be treated in the strictest confidence.  An electronic copy of this form will be securely stored with NRS and the SLS-DSU.  For further information on how your data is used, see:</w:t>
      </w:r>
    </w:p>
    <w:p w14:paraId="75F7A3BD" w14:textId="77777777" w:rsidR="00117B2D" w:rsidRPr="00C231E1" w:rsidRDefault="00FA50F3" w:rsidP="00117B2D">
      <w:pPr>
        <w:keepNext/>
        <w:ind w:left="-1276" w:right="-1339"/>
        <w:rPr>
          <w:rFonts w:ascii="Arial" w:hAnsi="Arial" w:cs="Arial"/>
          <w:sz w:val="22"/>
          <w:szCs w:val="22"/>
          <w:lang w:val="en-GB"/>
        </w:rPr>
      </w:pPr>
      <w:hyperlink r:id="rId6" w:history="1">
        <w:r w:rsidR="00117B2D" w:rsidRPr="00C231E1">
          <w:rPr>
            <w:rStyle w:val="Hyperlink"/>
            <w:rFonts w:ascii="Arial" w:eastAsiaTheme="majorEastAsia" w:hAnsi="Arial" w:cs="Arial"/>
            <w:sz w:val="22"/>
            <w:szCs w:val="22"/>
            <w:lang w:val="en-GB"/>
          </w:rPr>
          <w:t>https://www.nrscotland.gov.uk/record-keeping/legislation/primary-information-legislation/data-protection</w:t>
        </w:r>
      </w:hyperlink>
    </w:p>
    <w:p w14:paraId="3851807F" w14:textId="77777777" w:rsidR="00117B2D" w:rsidRDefault="00FA50F3" w:rsidP="00117B2D">
      <w:pPr>
        <w:keepNext/>
        <w:ind w:left="-1276" w:right="-1339"/>
        <w:rPr>
          <w:rStyle w:val="Hyperlink"/>
          <w:rFonts w:ascii="Arial" w:eastAsiaTheme="majorEastAsia" w:hAnsi="Arial" w:cs="Arial"/>
          <w:sz w:val="22"/>
          <w:szCs w:val="22"/>
          <w:lang w:val="en-GB"/>
        </w:rPr>
      </w:pPr>
      <w:hyperlink r:id="rId7" w:history="1">
        <w:r w:rsidR="00117B2D" w:rsidRPr="00C231E1">
          <w:rPr>
            <w:rStyle w:val="Hyperlink"/>
            <w:rFonts w:ascii="Arial" w:eastAsiaTheme="majorEastAsia" w:hAnsi="Arial" w:cs="Arial"/>
            <w:sz w:val="22"/>
            <w:szCs w:val="22"/>
            <w:lang w:val="en-GB"/>
          </w:rPr>
          <w:t>https://sls.lscs.ac.uk/more/privacy-statement/</w:t>
        </w:r>
      </w:hyperlink>
    </w:p>
    <w:p w14:paraId="26559330" w14:textId="207D53A3" w:rsidR="00725AFE" w:rsidRDefault="00725AFE" w:rsidP="00252E9E">
      <w:pPr>
        <w:rPr>
          <w:rFonts w:ascii="Arial" w:hAnsi="Arial" w:cs="Arial"/>
        </w:rPr>
      </w:pPr>
    </w:p>
    <w:tbl>
      <w:tblPr>
        <w:tblW w:w="1058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85"/>
      </w:tblGrid>
      <w:tr w:rsidR="00FF1F37" w:rsidRPr="00517947" w14:paraId="153340F0" w14:textId="77777777" w:rsidTr="006A4FFB">
        <w:trPr>
          <w:trHeight w:val="372"/>
        </w:trPr>
        <w:tc>
          <w:tcPr>
            <w:tcW w:w="10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ADA3E" w14:textId="77777777" w:rsidR="00FF1F37" w:rsidRPr="00FF1F37" w:rsidRDefault="00FF1F37" w:rsidP="00FF1F37">
            <w:pPr>
              <w:rPr>
                <w:rFonts w:ascii="Arial" w:hAnsi="Arial" w:cs="Arial"/>
                <w:b/>
                <w:bCs/>
                <w:noProof/>
                <w:lang w:eastAsia="en-GB"/>
              </w:rPr>
            </w:pPr>
            <w:r w:rsidRPr="00FF1F37">
              <w:rPr>
                <w:rFonts w:ascii="Arial" w:hAnsi="Arial" w:cs="Arial"/>
                <w:b/>
                <w:bCs/>
                <w:noProof/>
                <w:lang w:eastAsia="en-GB"/>
              </w:rPr>
              <w:t xml:space="preserve">For completion by </w:t>
            </w:r>
            <w:r>
              <w:rPr>
                <w:rFonts w:ascii="Arial" w:hAnsi="Arial" w:cs="Arial"/>
                <w:b/>
                <w:bCs/>
                <w:noProof/>
                <w:lang w:eastAsia="en-GB"/>
              </w:rPr>
              <w:t>SLS Data Custodian</w:t>
            </w:r>
          </w:p>
        </w:tc>
      </w:tr>
      <w:tr w:rsidR="00FF1F37" w:rsidRPr="00517947" w14:paraId="616CA03D" w14:textId="77777777" w:rsidTr="006A4FFB">
        <w:trPr>
          <w:trHeight w:val="681"/>
        </w:trPr>
        <w:tc>
          <w:tcPr>
            <w:tcW w:w="10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EE471" w14:textId="77777777" w:rsidR="00FF1F37" w:rsidRPr="00FF1F37" w:rsidRDefault="00FF1F37" w:rsidP="00BC37D6">
            <w:pPr>
              <w:rPr>
                <w:rFonts w:ascii="Arial" w:hAnsi="Arial" w:cs="Arial"/>
                <w:bCs/>
                <w:noProof/>
                <w:lang w:eastAsia="en-GB"/>
              </w:rPr>
            </w:pPr>
          </w:p>
          <w:p w14:paraId="370BF96D" w14:textId="54191E31" w:rsidR="00FF1F37" w:rsidRPr="00FF1F37" w:rsidRDefault="00FF1F37" w:rsidP="002C4B92">
            <w:pPr>
              <w:rPr>
                <w:rFonts w:ascii="Arial" w:hAnsi="Arial" w:cs="Arial"/>
                <w:bCs/>
                <w:noProof/>
                <w:lang w:eastAsia="en-GB"/>
              </w:rPr>
            </w:pPr>
            <w:r w:rsidRPr="00FF1F37">
              <w:rPr>
                <w:rFonts w:ascii="Arial" w:hAnsi="Arial" w:cs="Arial"/>
                <w:bCs/>
                <w:noProof/>
                <w:lang w:eastAsia="en-GB"/>
              </w:rPr>
              <w:t xml:space="preserve">Date completed:          </w:t>
            </w:r>
          </w:p>
        </w:tc>
      </w:tr>
      <w:tr w:rsidR="00FF1F37" w:rsidRPr="00517947" w14:paraId="118D946F" w14:textId="77777777" w:rsidTr="006A4FFB">
        <w:trPr>
          <w:trHeight w:val="372"/>
        </w:trPr>
        <w:tc>
          <w:tcPr>
            <w:tcW w:w="10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C359B" w14:textId="77777777" w:rsidR="00FF1F37" w:rsidRPr="00FF1F37" w:rsidRDefault="00FF1F37" w:rsidP="00BC37D6">
            <w:pPr>
              <w:rPr>
                <w:rFonts w:ascii="Arial" w:hAnsi="Arial" w:cs="Arial"/>
                <w:bCs/>
                <w:noProof/>
                <w:lang w:eastAsia="en-GB"/>
              </w:rPr>
            </w:pPr>
          </w:p>
          <w:p w14:paraId="3573CDEF" w14:textId="4217A53B" w:rsidR="00FF1F37" w:rsidRPr="00FF1F37" w:rsidRDefault="00FF1F37" w:rsidP="00BC37D6">
            <w:pPr>
              <w:rPr>
                <w:rFonts w:ascii="Arial" w:hAnsi="Arial" w:cs="Arial"/>
                <w:bCs/>
                <w:noProof/>
                <w:lang w:eastAsia="en-GB"/>
              </w:rPr>
            </w:pPr>
            <w:r w:rsidRPr="00FF1F37">
              <w:rPr>
                <w:rFonts w:ascii="Arial" w:hAnsi="Arial" w:cs="Arial"/>
                <w:bCs/>
                <w:noProof/>
                <w:lang w:eastAsia="en-GB"/>
              </w:rPr>
              <w:t>Comments affecting clearance:</w:t>
            </w:r>
          </w:p>
          <w:p w14:paraId="36B00E89" w14:textId="77777777" w:rsidR="00FF1F37" w:rsidRPr="00FF1F37" w:rsidRDefault="00FF1F37" w:rsidP="00BC37D6">
            <w:pPr>
              <w:rPr>
                <w:rFonts w:ascii="Arial" w:hAnsi="Arial" w:cs="Arial"/>
                <w:bCs/>
                <w:noProof/>
                <w:lang w:eastAsia="en-GB"/>
              </w:rPr>
            </w:pPr>
          </w:p>
          <w:p w14:paraId="44BA6A2F" w14:textId="77777777" w:rsidR="00FF1F37" w:rsidRPr="00FF1F37" w:rsidRDefault="00FF1F37" w:rsidP="00BC37D6">
            <w:pPr>
              <w:rPr>
                <w:rFonts w:ascii="Arial" w:hAnsi="Arial" w:cs="Arial"/>
                <w:bCs/>
                <w:noProof/>
                <w:lang w:eastAsia="en-GB"/>
              </w:rPr>
            </w:pPr>
          </w:p>
          <w:p w14:paraId="3E8864BE" w14:textId="77777777" w:rsidR="00FF1F37" w:rsidRPr="00FF1F37" w:rsidRDefault="00FF1F37" w:rsidP="00BC37D6">
            <w:pPr>
              <w:rPr>
                <w:rFonts w:ascii="Arial" w:hAnsi="Arial" w:cs="Arial"/>
                <w:bCs/>
                <w:noProof/>
                <w:lang w:eastAsia="en-GB"/>
              </w:rPr>
            </w:pPr>
          </w:p>
        </w:tc>
      </w:tr>
      <w:tr w:rsidR="00FF1F37" w:rsidRPr="00517947" w14:paraId="2105CA0B" w14:textId="77777777" w:rsidTr="006A4FFB">
        <w:trPr>
          <w:trHeight w:val="372"/>
        </w:trPr>
        <w:tc>
          <w:tcPr>
            <w:tcW w:w="10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41DC5" w14:textId="77777777" w:rsidR="00FF1F37" w:rsidRPr="00FF1F37" w:rsidRDefault="00FF1F37" w:rsidP="00BC37D6">
            <w:pPr>
              <w:rPr>
                <w:rFonts w:ascii="Arial" w:hAnsi="Arial" w:cs="Arial"/>
                <w:bCs/>
                <w:noProof/>
                <w:lang w:eastAsia="en-GB"/>
              </w:rPr>
            </w:pPr>
          </w:p>
          <w:p w14:paraId="1120141D" w14:textId="202AAEB7" w:rsidR="00FF1F37" w:rsidRPr="00FF1F37" w:rsidRDefault="00FF1F37" w:rsidP="00BC37D6">
            <w:pPr>
              <w:rPr>
                <w:rFonts w:ascii="Arial" w:hAnsi="Arial" w:cs="Arial"/>
                <w:bCs/>
                <w:noProof/>
                <w:lang w:eastAsia="en-GB"/>
              </w:rPr>
            </w:pPr>
            <w:r w:rsidRPr="00FF1F37">
              <w:rPr>
                <w:rFonts w:ascii="Arial" w:hAnsi="Arial" w:cs="Arial"/>
                <w:bCs/>
                <w:noProof/>
                <w:lang w:eastAsia="en-GB"/>
              </w:rPr>
              <w:t>Comments not affecting clearance:</w:t>
            </w:r>
          </w:p>
          <w:p w14:paraId="16B05F39" w14:textId="77777777" w:rsidR="00FF1F37" w:rsidRPr="00FF1F37" w:rsidRDefault="00FF1F37" w:rsidP="00BC37D6">
            <w:pPr>
              <w:rPr>
                <w:rFonts w:ascii="Arial" w:hAnsi="Arial" w:cs="Arial"/>
                <w:bCs/>
                <w:noProof/>
                <w:lang w:eastAsia="en-GB"/>
              </w:rPr>
            </w:pPr>
          </w:p>
          <w:p w14:paraId="677949CA" w14:textId="77777777" w:rsidR="00FF1F37" w:rsidRPr="00FF1F37" w:rsidRDefault="00FF1F37" w:rsidP="00BC37D6">
            <w:pPr>
              <w:rPr>
                <w:rFonts w:ascii="Arial" w:hAnsi="Arial" w:cs="Arial"/>
                <w:bCs/>
                <w:noProof/>
                <w:lang w:eastAsia="en-GB"/>
              </w:rPr>
            </w:pPr>
          </w:p>
          <w:p w14:paraId="3310A7E5" w14:textId="77777777" w:rsidR="00FF1F37" w:rsidRPr="00FF1F37" w:rsidRDefault="00FF1F37" w:rsidP="00BC37D6">
            <w:pPr>
              <w:rPr>
                <w:rFonts w:ascii="Arial" w:hAnsi="Arial" w:cs="Arial"/>
                <w:bCs/>
                <w:noProof/>
                <w:lang w:eastAsia="en-GB"/>
              </w:rPr>
            </w:pPr>
          </w:p>
        </w:tc>
      </w:tr>
      <w:tr w:rsidR="00FF1F37" w:rsidRPr="00517947" w14:paraId="150C9A15" w14:textId="77777777" w:rsidTr="006A4FFB">
        <w:trPr>
          <w:trHeight w:val="1674"/>
        </w:trPr>
        <w:tc>
          <w:tcPr>
            <w:tcW w:w="10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352A5" w14:textId="5F6E1708" w:rsidR="00FF1F37" w:rsidRPr="00FF1F37" w:rsidRDefault="00FF1F37" w:rsidP="00BC37D6">
            <w:pPr>
              <w:rPr>
                <w:rFonts w:ascii="Arial" w:hAnsi="Arial" w:cs="Arial"/>
                <w:bCs/>
                <w:noProof/>
                <w:lang w:eastAsia="en-GB"/>
              </w:rPr>
            </w:pPr>
            <w:r w:rsidRPr="00FF1F37">
              <w:rPr>
                <w:rFonts w:ascii="Arial" w:hAnsi="Arial" w:cs="Arial"/>
                <w:bCs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628C246" wp14:editId="306F2EF0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13970</wp:posOffset>
                      </wp:positionV>
                      <wp:extent cx="247015" cy="222885"/>
                      <wp:effectExtent l="0" t="0" r="19685" b="24765"/>
                      <wp:wrapNone/>
                      <wp:docPr id="51" name="Text Box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015" cy="2228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501785" w14:textId="77777777" w:rsidR="00FF1F37" w:rsidRDefault="00FF1F37" w:rsidP="00FF1F3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28C246" id="Text Box 51" o:spid="_x0000_s1053" type="#_x0000_t202" style="position:absolute;margin-left:-.2pt;margin-top:1.1pt;width:19.45pt;height:17.5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" filled="f">
                      <v:textbox>
                        <w:txbxContent>
                          <w:p w14:paraId="6F501785" w14:textId="77777777" w:rsidR="00FF1F37" w:rsidRDefault="00FF1F37" w:rsidP="00FF1F37"/>
                        </w:txbxContent>
                      </v:textbox>
                    </v:shape>
                  </w:pict>
                </mc:Fallback>
              </mc:AlternateContent>
            </w:r>
            <w:r w:rsidRPr="00FF1F37">
              <w:rPr>
                <w:rFonts w:ascii="Arial" w:hAnsi="Arial" w:cs="Arial"/>
                <w:bCs/>
                <w:noProof/>
                <w:lang w:eastAsia="en-GB"/>
              </w:rPr>
              <w:t xml:space="preserve">          Cleared</w:t>
            </w:r>
          </w:p>
          <w:p w14:paraId="43668964" w14:textId="77777777" w:rsidR="00FF1F37" w:rsidRPr="00FF1F37" w:rsidRDefault="00FF1F37" w:rsidP="00BC37D6">
            <w:pPr>
              <w:rPr>
                <w:rFonts w:ascii="Arial" w:hAnsi="Arial" w:cs="Arial"/>
                <w:bCs/>
                <w:noProof/>
                <w:lang w:eastAsia="en-GB"/>
              </w:rPr>
            </w:pPr>
            <w:r w:rsidRPr="00FF1F37">
              <w:rPr>
                <w:rFonts w:ascii="Arial" w:hAnsi="Arial" w:cs="Arial"/>
                <w:bCs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11CAB75E" wp14:editId="28E9417B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144780</wp:posOffset>
                      </wp:positionV>
                      <wp:extent cx="247015" cy="222885"/>
                      <wp:effectExtent l="13970" t="11430" r="5715" b="13335"/>
                      <wp:wrapNone/>
                      <wp:docPr id="50" name="Text Box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015" cy="222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8AB90A" w14:textId="77777777" w:rsidR="00FF1F37" w:rsidRDefault="00FF1F37" w:rsidP="00FF1F3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CAB75E" id="Text Box 50" o:spid="_x0000_s1054" type="#_x0000_t202" style="position:absolute;margin-left:.35pt;margin-top:11.4pt;width:19.45pt;height:17.5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">
                      <v:textbox>
                        <w:txbxContent>
                          <w:p w14:paraId="078AB90A" w14:textId="77777777" w:rsidR="00FF1F37" w:rsidRDefault="00FF1F37" w:rsidP="00FF1F37"/>
                        </w:txbxContent>
                      </v:textbox>
                    </v:shape>
                  </w:pict>
                </mc:Fallback>
              </mc:AlternateContent>
            </w:r>
          </w:p>
          <w:p w14:paraId="4FB18822" w14:textId="77777777" w:rsidR="004F0BD2" w:rsidRDefault="00FF1F37" w:rsidP="00BC37D6">
            <w:pPr>
              <w:rPr>
                <w:rFonts w:ascii="Arial" w:hAnsi="Arial" w:cs="Arial"/>
                <w:bCs/>
                <w:noProof/>
                <w:lang w:eastAsia="en-GB"/>
              </w:rPr>
            </w:pPr>
            <w:r w:rsidRPr="00FF1F37">
              <w:rPr>
                <w:rFonts w:ascii="Arial" w:hAnsi="Arial" w:cs="Arial"/>
                <w:bCs/>
                <w:noProof/>
                <w:lang w:eastAsia="en-GB"/>
              </w:rPr>
              <w:t xml:space="preserve">          Cleared if </w:t>
            </w:r>
            <w:r w:rsidR="004F0BD2">
              <w:rPr>
                <w:rFonts w:ascii="Arial" w:hAnsi="Arial" w:cs="Arial"/>
                <w:bCs/>
                <w:noProof/>
                <w:lang w:eastAsia="en-GB"/>
              </w:rPr>
              <w:t xml:space="preserve">required </w:t>
            </w:r>
            <w:r w:rsidRPr="00FF1F37">
              <w:rPr>
                <w:rFonts w:ascii="Arial" w:hAnsi="Arial" w:cs="Arial"/>
                <w:bCs/>
                <w:noProof/>
                <w:lang w:eastAsia="en-GB"/>
              </w:rPr>
              <w:t xml:space="preserve">changes implemented </w:t>
            </w:r>
          </w:p>
          <w:p w14:paraId="68C07324" w14:textId="77777777" w:rsidR="00FF1F37" w:rsidRPr="00FF1F37" w:rsidRDefault="00FF1F37" w:rsidP="00BC37D6">
            <w:pPr>
              <w:rPr>
                <w:rFonts w:ascii="Arial" w:hAnsi="Arial" w:cs="Arial"/>
                <w:bCs/>
                <w:noProof/>
                <w:lang w:eastAsia="en-GB"/>
              </w:rPr>
            </w:pPr>
            <w:r w:rsidRPr="00FF1F37">
              <w:rPr>
                <w:rFonts w:ascii="Arial" w:hAnsi="Arial" w:cs="Arial"/>
                <w:bCs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1781C53B" wp14:editId="68782F17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123825</wp:posOffset>
                      </wp:positionV>
                      <wp:extent cx="247015" cy="222885"/>
                      <wp:effectExtent l="13970" t="9525" r="5715" b="5715"/>
                      <wp:wrapNone/>
                      <wp:docPr id="49" name="Text Box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015" cy="222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3AE3A3" w14:textId="77777777" w:rsidR="00FF1F37" w:rsidRDefault="00FF1F37" w:rsidP="00FF1F3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81C53B" id="Text Box 49" o:spid="_x0000_s1055" type="#_x0000_t202" style="position:absolute;margin-left:.35pt;margin-top:9.75pt;width:19.45pt;height:17.5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">
                      <v:textbox>
                        <w:txbxContent>
                          <w:p w14:paraId="663AE3A3" w14:textId="77777777" w:rsidR="00FF1F37" w:rsidRDefault="00FF1F37" w:rsidP="00FF1F37"/>
                        </w:txbxContent>
                      </v:textbox>
                    </v:shape>
                  </w:pict>
                </mc:Fallback>
              </mc:AlternateContent>
            </w:r>
          </w:p>
          <w:p w14:paraId="489847F0" w14:textId="2313C0B0" w:rsidR="00FF1F37" w:rsidRPr="00FF1F37" w:rsidRDefault="00FF1F37" w:rsidP="006A4FFB">
            <w:pPr>
              <w:rPr>
                <w:rFonts w:ascii="Arial" w:hAnsi="Arial" w:cs="Arial"/>
                <w:bCs/>
                <w:noProof/>
                <w:lang w:eastAsia="en-GB"/>
              </w:rPr>
            </w:pPr>
            <w:r w:rsidRPr="00FF1F37">
              <w:rPr>
                <w:rFonts w:ascii="Arial" w:hAnsi="Arial" w:cs="Arial"/>
                <w:bCs/>
                <w:noProof/>
                <w:lang w:eastAsia="en-GB"/>
              </w:rPr>
              <w:t xml:space="preserve">          Not cleared</w:t>
            </w:r>
          </w:p>
        </w:tc>
      </w:tr>
    </w:tbl>
    <w:p w14:paraId="1F7FCD94" w14:textId="77777777" w:rsidR="0008220D" w:rsidRPr="00364BE1" w:rsidRDefault="0008220D" w:rsidP="0008220D">
      <w:pPr>
        <w:rPr>
          <w:rFonts w:ascii="Arial" w:hAnsi="Arial" w:cs="Arial"/>
        </w:rPr>
      </w:pPr>
    </w:p>
    <w:p w14:paraId="04FE7837" w14:textId="77777777" w:rsidR="00AB0ACB" w:rsidRPr="00364BE1" w:rsidRDefault="00AB0ACB" w:rsidP="0008220D">
      <w:pPr>
        <w:rPr>
          <w:rFonts w:ascii="Arial" w:hAnsi="Arial" w:cs="Arial"/>
          <w:sz w:val="22"/>
          <w:szCs w:val="22"/>
        </w:rPr>
      </w:pPr>
    </w:p>
    <w:sectPr w:rsidR="00AB0ACB" w:rsidRPr="00364BE1" w:rsidSect="00AB0ACB">
      <w:headerReference w:type="default" r:id="rId8"/>
      <w:foot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2BB3A4" w14:textId="77777777" w:rsidR="00FA50F3" w:rsidRDefault="00FA50F3" w:rsidP="00EE2D7A">
      <w:r>
        <w:separator/>
      </w:r>
    </w:p>
  </w:endnote>
  <w:endnote w:type="continuationSeparator" w:id="0">
    <w:p w14:paraId="014ED616" w14:textId="77777777" w:rsidR="00FA50F3" w:rsidRDefault="00FA50F3" w:rsidP="00EE2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useo Sans 500">
    <w:altName w:val="Times New Roman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500">
    <w:altName w:val="Times New Roman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D2A868" w14:textId="77777777" w:rsidR="00E144E2" w:rsidRDefault="008641AC">
    <w:pPr>
      <w:pStyle w:val="Footer"/>
    </w:pPr>
    <w:r>
      <w:rPr>
        <w:rFonts w:ascii="Museo 500" w:hAnsi="Museo 500"/>
        <w:noProof/>
        <w:color w:val="595959" w:themeColor="text1" w:themeTint="A6"/>
        <w:sz w:val="48"/>
        <w:szCs w:val="48"/>
        <w:lang w:val="en-GB" w:eastAsia="en-GB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8DB4787" wp14:editId="666D7271">
              <wp:simplePos x="0" y="0"/>
              <wp:positionH relativeFrom="column">
                <wp:posOffset>-361950</wp:posOffset>
              </wp:positionH>
              <wp:positionV relativeFrom="paragraph">
                <wp:posOffset>-274955</wp:posOffset>
              </wp:positionV>
              <wp:extent cx="5911215" cy="648335"/>
              <wp:effectExtent l="0" t="0" r="0" b="0"/>
              <wp:wrapThrough wrapText="bothSides">
                <wp:wrapPolygon edited="0">
                  <wp:start x="6891" y="0"/>
                  <wp:lineTo x="0" y="635"/>
                  <wp:lineTo x="0" y="19040"/>
                  <wp:lineTo x="835" y="20310"/>
                  <wp:lineTo x="5778" y="20944"/>
                  <wp:lineTo x="6195" y="20944"/>
                  <wp:lineTo x="21510" y="19675"/>
                  <wp:lineTo x="21510" y="2539"/>
                  <wp:lineTo x="7518" y="0"/>
                  <wp:lineTo x="6891" y="0"/>
                </wp:wrapPolygon>
              </wp:wrapThrough>
              <wp:docPr id="18" name="Group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11215" cy="648335"/>
                        <a:chOff x="352425" y="99695"/>
                        <a:chExt cx="5911215" cy="648335"/>
                      </a:xfrm>
                    </wpg:grpSpPr>
                    <pic:pic xmlns:pic="http://schemas.openxmlformats.org/drawingml/2006/picture">
                      <pic:nvPicPr>
                        <pic:cNvPr id="10" name="Picture 10" descr="JPG RGB Large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660390" y="191770"/>
                          <a:ext cx="603250" cy="501650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 descr="NRS_logo_English_Spot.eps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336290" y="198755"/>
                          <a:ext cx="1728470" cy="494665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Picture 12" descr="Macintosh HD:Users:fionacox:Desktop:Work:CALLS:LOGOS:LSCS-digitising-scot-logos:lscs-logo.eps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2425" y="130175"/>
                          <a:ext cx="1169670" cy="587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4" name="Picture 14" descr="Macintosh HD:Users:fionacox:Desktop:Work:CALLS:LOGOS:Corporate Identity guidelines for others:Edinburgh:2Line2ColCMYK_CS3.eps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89125" y="99695"/>
                          <a:ext cx="890270" cy="648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9B6B58D" id="Group 18" o:spid="_x0000_s1026" style="position:absolute;margin-left:-28.5pt;margin-top:-21.65pt;width:465.45pt;height:51.05pt;z-index:251661312;mso-width-relative:margin;mso-height-relative:margin" coordorigin="3524,996" coordsize="59112,6483" o:gfxdata="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Q1EfeY3UX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0dRH3mN1F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LUR95jdRd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//0dRH3mN1F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LUR95jdRd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T1EfeY3UX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" o:spid="_x0000_s1027" type="#_x0000_t75" alt="JPG RGB Large.jpg" style="position:absolute;left:56603;top:1917;width:6033;height:50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">
                <v:imagedata r:id="rId5" o:title="JPG RGB Large"/>
              </v:shape>
              <v:shape id="Picture 4" o:spid="_x0000_s1028" type="#_x0000_t75" alt="NRS_logo_English_Spot.eps" style="position:absolute;left:33362;top:1987;width:17285;height:49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">
                <v:imagedata r:id="rId6" o:title="NRS_logo_English_Spot"/>
              </v:shape>
              <v:shape id="Picture 12" o:spid="_x0000_s1029" type="#_x0000_t75" alt="Macintosh HD:Users:fionacox:Desktop:Work:CALLS:LOGOS:LSCS-digitising-scot-logos:lscs-logo.eps" style="position:absolute;left:3524;top:1301;width:11696;height:58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">
                <v:imagedata r:id="rId7" o:title="lscs-logo"/>
              </v:shape>
              <v:shape id="Picture 14" o:spid="_x0000_s1030" type="#_x0000_t75" alt="Macintosh HD:Users:fionacox:Desktop:Work:CALLS:LOGOS:Corporate Identity guidelines for others:Edinburgh:2Line2ColCMYK_CS3.eps" style="position:absolute;left:18891;top:996;width:8902;height:64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">
                <v:imagedata r:id="rId8" o:title="2Line2ColCMYK_CS3"/>
              </v:shape>
              <w10:wrap type="through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107590" w14:textId="77777777" w:rsidR="00FA50F3" w:rsidRDefault="00FA50F3" w:rsidP="00EE2D7A">
      <w:r>
        <w:separator/>
      </w:r>
    </w:p>
  </w:footnote>
  <w:footnote w:type="continuationSeparator" w:id="0">
    <w:p w14:paraId="73C898C5" w14:textId="77777777" w:rsidR="00FA50F3" w:rsidRDefault="00FA50F3" w:rsidP="00EE2D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869E84" w14:textId="01EF022B" w:rsidR="00E144E2" w:rsidRPr="004A000D" w:rsidRDefault="00E144E2" w:rsidP="004A000D">
    <w:pPr>
      <w:pStyle w:val="Header"/>
      <w:tabs>
        <w:tab w:val="clear" w:pos="4320"/>
        <w:tab w:val="clear" w:pos="8640"/>
        <w:tab w:val="left" w:pos="4815"/>
      </w:tabs>
      <w:rPr>
        <w:rFonts w:ascii="Calibri" w:hAnsi="Calibri" w:cs="Calibri"/>
        <w:sz w:val="20"/>
        <w:szCs w:val="20"/>
      </w:rPr>
    </w:pPr>
    <w:r w:rsidRPr="00BC2D5A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0999C816" wp14:editId="6B9D9EA0">
          <wp:simplePos x="0" y="0"/>
          <wp:positionH relativeFrom="margin">
            <wp:posOffset>-914400</wp:posOffset>
          </wp:positionH>
          <wp:positionV relativeFrom="paragraph">
            <wp:posOffset>-220980</wp:posOffset>
          </wp:positionV>
          <wp:extent cx="3086100" cy="701919"/>
          <wp:effectExtent l="0" t="0" r="0" b="9525"/>
          <wp:wrapNone/>
          <wp:docPr id="45" name="Picture 45" descr="Macintosh HD:Users:fionacox:Desktop:Work:CALLS:LOGOS:Final Versions:Print logos:SLS 2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fionacox:Desktop:Work:CALLS:LOGOS:Final Versions:Print logos:SLS 2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100" cy="7019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000D">
      <w:tab/>
      <w:t xml:space="preserve">                                 </w:t>
    </w:r>
    <w:r w:rsidR="004A000D" w:rsidRPr="004A000D">
      <w:rPr>
        <w:rFonts w:ascii="Calibri" w:hAnsi="Calibri" w:cs="Calibri"/>
        <w:sz w:val="20"/>
        <w:szCs w:val="20"/>
      </w:rPr>
      <w:t>V.</w:t>
    </w:r>
    <w:r w:rsidR="00557AC4">
      <w:rPr>
        <w:rFonts w:ascii="Calibri" w:hAnsi="Calibri" w:cs="Calibri"/>
        <w:sz w:val="20"/>
        <w:szCs w:val="20"/>
      </w:rPr>
      <w:t>3</w:t>
    </w:r>
    <w:r w:rsidR="004A000D" w:rsidRPr="004A000D">
      <w:rPr>
        <w:rFonts w:ascii="Calibri" w:hAnsi="Calibri" w:cs="Calibri"/>
        <w:sz w:val="20"/>
        <w:szCs w:val="20"/>
      </w:rPr>
      <w:t xml:space="preserve"> Oct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E9E"/>
    <w:rsid w:val="000147A7"/>
    <w:rsid w:val="000279F5"/>
    <w:rsid w:val="0008220D"/>
    <w:rsid w:val="000B3FE7"/>
    <w:rsid w:val="000F67C1"/>
    <w:rsid w:val="00104C96"/>
    <w:rsid w:val="00117B2D"/>
    <w:rsid w:val="00122D30"/>
    <w:rsid w:val="00146EAE"/>
    <w:rsid w:val="00166253"/>
    <w:rsid w:val="00252E9E"/>
    <w:rsid w:val="00283A10"/>
    <w:rsid w:val="002C4B92"/>
    <w:rsid w:val="002F6B6D"/>
    <w:rsid w:val="0032656E"/>
    <w:rsid w:val="00364BE1"/>
    <w:rsid w:val="0039164B"/>
    <w:rsid w:val="003E59D2"/>
    <w:rsid w:val="0040290D"/>
    <w:rsid w:val="00486741"/>
    <w:rsid w:val="004A000D"/>
    <w:rsid w:val="004E23E3"/>
    <w:rsid w:val="004E495C"/>
    <w:rsid w:val="004F0BD2"/>
    <w:rsid w:val="00557AC4"/>
    <w:rsid w:val="005C2F49"/>
    <w:rsid w:val="006110C9"/>
    <w:rsid w:val="006A4FFB"/>
    <w:rsid w:val="006B577C"/>
    <w:rsid w:val="006C3B0B"/>
    <w:rsid w:val="00723D7C"/>
    <w:rsid w:val="00725AFE"/>
    <w:rsid w:val="007400CF"/>
    <w:rsid w:val="007D3942"/>
    <w:rsid w:val="008170BE"/>
    <w:rsid w:val="008641AC"/>
    <w:rsid w:val="00873E9D"/>
    <w:rsid w:val="00904E89"/>
    <w:rsid w:val="0093733D"/>
    <w:rsid w:val="00992C50"/>
    <w:rsid w:val="009C688C"/>
    <w:rsid w:val="00A15D98"/>
    <w:rsid w:val="00AB0ACB"/>
    <w:rsid w:val="00B641A6"/>
    <w:rsid w:val="00BC2D5A"/>
    <w:rsid w:val="00C43867"/>
    <w:rsid w:val="00C86493"/>
    <w:rsid w:val="00D02B2C"/>
    <w:rsid w:val="00D7581D"/>
    <w:rsid w:val="00D87EF3"/>
    <w:rsid w:val="00DB2CF0"/>
    <w:rsid w:val="00DD394E"/>
    <w:rsid w:val="00DE5E67"/>
    <w:rsid w:val="00E053BE"/>
    <w:rsid w:val="00E144E2"/>
    <w:rsid w:val="00E72837"/>
    <w:rsid w:val="00EE2D7A"/>
    <w:rsid w:val="00F03ECB"/>
    <w:rsid w:val="00F4181C"/>
    <w:rsid w:val="00FA19D0"/>
    <w:rsid w:val="00FA50F3"/>
    <w:rsid w:val="00FF1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0C304A"/>
  <w14:defaultImageDpi w14:val="300"/>
  <w15:docId w15:val="{E9C64C24-74AE-4DEF-AEDD-52F99EB75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2E9E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252E9E"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F6B6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D3337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2D5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D5A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E2D7A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E2D7A"/>
  </w:style>
  <w:style w:type="paragraph" w:styleId="Footer">
    <w:name w:val="footer"/>
    <w:basedOn w:val="Normal"/>
    <w:link w:val="FooterChar"/>
    <w:uiPriority w:val="99"/>
    <w:unhideWhenUsed/>
    <w:rsid w:val="00EE2D7A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E2D7A"/>
  </w:style>
  <w:style w:type="character" w:customStyle="1" w:styleId="Heading1Char">
    <w:name w:val="Heading 1 Char"/>
    <w:basedOn w:val="DefaultParagraphFont"/>
    <w:link w:val="Heading1"/>
    <w:rsid w:val="00252E9E"/>
    <w:rPr>
      <w:rFonts w:ascii="Arial" w:eastAsia="Times New Roman" w:hAnsi="Arial" w:cs="Arial"/>
      <w:b/>
      <w:bCs/>
      <w:sz w:val="20"/>
    </w:rPr>
  </w:style>
  <w:style w:type="character" w:customStyle="1" w:styleId="Heading3Char">
    <w:name w:val="Heading 3 Char"/>
    <w:basedOn w:val="DefaultParagraphFont"/>
    <w:link w:val="Heading3"/>
    <w:uiPriority w:val="9"/>
    <w:rsid w:val="002F6B6D"/>
    <w:rPr>
      <w:rFonts w:asciiTheme="majorHAnsi" w:eastAsiaTheme="majorEastAsia" w:hAnsiTheme="majorHAnsi" w:cstheme="majorBidi"/>
      <w:color w:val="2D3337" w:themeColor="accent1" w:themeShade="7F"/>
    </w:rPr>
  </w:style>
  <w:style w:type="character" w:customStyle="1" w:styleId="ms-font-s">
    <w:name w:val="ms-font-s"/>
    <w:basedOn w:val="DefaultParagraphFont"/>
    <w:rsid w:val="00146EAE"/>
  </w:style>
  <w:style w:type="character" w:styleId="Hyperlink">
    <w:name w:val="Hyperlink"/>
    <w:basedOn w:val="DefaultParagraphFont"/>
    <w:uiPriority w:val="99"/>
    <w:unhideWhenUsed/>
    <w:rsid w:val="00723D7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2B2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97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sls.lscs.ac.uk/more/privacy-statemen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rscotland.gov.uk/record-keeping/legislation/primary-information-legislation/data-protection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emf"/><Relationship Id="rId3" Type="http://schemas.openxmlformats.org/officeDocument/2006/relationships/image" Target="media/image4.emf"/><Relationship Id="rId7" Type="http://schemas.openxmlformats.org/officeDocument/2006/relationships/image" Target="media/image8.emf"/><Relationship Id="rId2" Type="http://schemas.openxmlformats.org/officeDocument/2006/relationships/image" Target="media/image3.emf"/><Relationship Id="rId1" Type="http://schemas.openxmlformats.org/officeDocument/2006/relationships/image" Target="media/image2.jpg"/><Relationship Id="rId6" Type="http://schemas.openxmlformats.org/officeDocument/2006/relationships/image" Target="media/image7.emf"/><Relationship Id="rId5" Type="http://schemas.openxmlformats.org/officeDocument/2006/relationships/image" Target="media/image6.jpeg"/><Relationship Id="rId4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209733\AppData\Local\Microsoft\Windows\Temporary%20Internet%20Files\Content.Outlook\ZRDYBKVN\SLS%20handout%20v1%202.dotx" TargetMode="External"/></Relationships>
</file>

<file path=word/theme/theme1.xml><?xml version="1.0" encoding="utf-8"?>
<a:theme xmlns:a="http://schemas.openxmlformats.org/drawingml/2006/main" name="SLS-DSU">
  <a:themeElements>
    <a:clrScheme name="Custom 2">
      <a:dk1>
        <a:sysClr val="windowText" lastClr="000000"/>
      </a:dk1>
      <a:lt1>
        <a:sysClr val="window" lastClr="FFFFFF"/>
      </a:lt1>
      <a:dk2>
        <a:srgbClr val="385E9D"/>
      </a:dk2>
      <a:lt2>
        <a:srgbClr val="FFFFFF"/>
      </a:lt2>
      <a:accent1>
        <a:srgbClr val="5B6770"/>
      </a:accent1>
      <a:accent2>
        <a:srgbClr val="9063CD"/>
      </a:accent2>
      <a:accent3>
        <a:srgbClr val="0085CA"/>
      </a:accent3>
      <a:accent4>
        <a:srgbClr val="FFFFFF"/>
      </a:accent4>
      <a:accent5>
        <a:srgbClr val="FFFFFF"/>
      </a:accent5>
      <a:accent6>
        <a:srgbClr val="FFFFFF"/>
      </a:accent6>
      <a:hlink>
        <a:srgbClr val="0000FF"/>
      </a:hlink>
      <a:folHlink>
        <a:srgbClr val="800080"/>
      </a:folHlink>
    </a:clrScheme>
    <a:fontScheme name="Office 2">
      <a:majorFont>
        <a:latin typeface="Museo 500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Museo Sans 500"/>
        <a:ea typeface=""/>
        <a:cs typeface=""/>
        <a:font script="Jpan" typeface="ＭＳ Ｐ明朝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SLS handout v1 2</Template>
  <TotalTime>2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 Andrews</Company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Carsley</dc:creator>
  <cp:lastModifiedBy>FALLON Angela</cp:lastModifiedBy>
  <cp:revision>4</cp:revision>
  <cp:lastPrinted>2013-10-31T13:46:00Z</cp:lastPrinted>
  <dcterms:created xsi:type="dcterms:W3CDTF">2018-11-01T15:48:00Z</dcterms:created>
  <dcterms:modified xsi:type="dcterms:W3CDTF">2018-11-01T15:52:00Z</dcterms:modified>
</cp:coreProperties>
</file>