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985D" w14:textId="5D266F43" w:rsidR="0008220D" w:rsidRDefault="00706EE7">
      <w:r>
        <w:t xml:space="preserve">                                                                                                                              </w:t>
      </w:r>
    </w:p>
    <w:p w14:paraId="589196A2" w14:textId="1A51A725" w:rsidR="00252E9E" w:rsidRDefault="00252E9E" w:rsidP="004729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SLS Final O</w:t>
      </w:r>
      <w:r w:rsidRPr="00252E9E">
        <w:rPr>
          <w:rFonts w:ascii="Arial" w:hAnsi="Arial" w:cs="Arial"/>
          <w:b/>
          <w:bCs/>
          <w:sz w:val="32"/>
          <w:szCs w:val="32"/>
        </w:rPr>
        <w:t>utputs</w:t>
      </w:r>
      <w:r>
        <w:rPr>
          <w:rFonts w:ascii="Arial" w:hAnsi="Arial" w:cs="Arial"/>
          <w:b/>
          <w:bCs/>
          <w:sz w:val="32"/>
          <w:szCs w:val="32"/>
        </w:rPr>
        <w:t xml:space="preserve"> C</w:t>
      </w:r>
      <w:r w:rsidRPr="00252E9E">
        <w:rPr>
          <w:rFonts w:ascii="Arial" w:hAnsi="Arial" w:cs="Arial"/>
          <w:b/>
          <w:bCs/>
          <w:sz w:val="32"/>
          <w:szCs w:val="32"/>
        </w:rPr>
        <w:t>learance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53FDEA55" w14:textId="77777777" w:rsidR="0047298A" w:rsidRDefault="00252E9E" w:rsidP="0047298A">
      <w:pPr>
        <w:ind w:left="-1276" w:right="-1339"/>
        <w:jc w:val="center"/>
        <w:rPr>
          <w:rFonts w:ascii="Arial" w:hAnsi="Arial" w:cs="Arial"/>
          <w:bCs/>
        </w:rPr>
      </w:pPr>
      <w:r w:rsidRPr="0039164B">
        <w:rPr>
          <w:rFonts w:ascii="Arial" w:hAnsi="Arial" w:cs="Arial"/>
          <w:bCs/>
        </w:rPr>
        <w:t>Please note that final outputs can only be disseminated once a</w:t>
      </w:r>
      <w:r w:rsidR="00DB2CF0">
        <w:rPr>
          <w:rFonts w:ascii="Arial" w:hAnsi="Arial" w:cs="Arial"/>
          <w:bCs/>
        </w:rPr>
        <w:t xml:space="preserve">n approval letter from the </w:t>
      </w:r>
    </w:p>
    <w:p w14:paraId="417FB25B" w14:textId="126526F0" w:rsidR="0047298A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SLS Data Custodian has been received and all required changes have been incorporated.</w:t>
      </w:r>
    </w:p>
    <w:p w14:paraId="644CB132" w14:textId="4C6718C2" w:rsidR="00252E9E" w:rsidRPr="0039164B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 w:rsidRPr="00AC7989">
        <w:rPr>
          <w:rFonts w:ascii="Arial" w:hAnsi="Arial" w:cs="Arial"/>
          <w:b/>
        </w:rPr>
        <w:t xml:space="preserve">Please </w:t>
      </w:r>
      <w:r w:rsidR="00FF1F37" w:rsidRPr="00AC7989">
        <w:rPr>
          <w:rFonts w:ascii="Arial" w:hAnsi="Arial" w:cs="Arial"/>
          <w:b/>
        </w:rPr>
        <w:t xml:space="preserve">then </w:t>
      </w:r>
      <w:r w:rsidRPr="00AC7989">
        <w:rPr>
          <w:rFonts w:ascii="Arial" w:hAnsi="Arial" w:cs="Arial"/>
          <w:b/>
        </w:rPr>
        <w:t>send a</w:t>
      </w:r>
      <w:r w:rsidR="00252E9E" w:rsidRPr="00AC7989">
        <w:rPr>
          <w:rFonts w:ascii="Arial" w:hAnsi="Arial" w:cs="Arial"/>
          <w:b/>
        </w:rPr>
        <w:t xml:space="preserve"> </w:t>
      </w:r>
      <w:proofErr w:type="spellStart"/>
      <w:r w:rsidR="00252E9E" w:rsidRPr="00AC7989">
        <w:rPr>
          <w:rFonts w:ascii="Arial" w:hAnsi="Arial" w:cs="Arial"/>
          <w:b/>
        </w:rPr>
        <w:t>finalised</w:t>
      </w:r>
      <w:proofErr w:type="spellEnd"/>
      <w:r w:rsidR="00252E9E" w:rsidRPr="00AC7989">
        <w:rPr>
          <w:rFonts w:ascii="Arial" w:hAnsi="Arial" w:cs="Arial"/>
          <w:b/>
        </w:rPr>
        <w:t xml:space="preserve"> </w:t>
      </w:r>
      <w:r w:rsidRPr="00AC7989">
        <w:rPr>
          <w:rFonts w:ascii="Arial" w:hAnsi="Arial" w:cs="Arial"/>
          <w:b/>
        </w:rPr>
        <w:t>version of the output to the SLS-DSU</w:t>
      </w:r>
      <w:r w:rsidR="00FF1F37" w:rsidRPr="00AC7989">
        <w:rPr>
          <w:rFonts w:ascii="Arial" w:hAnsi="Arial" w:cs="Arial"/>
          <w:bCs/>
        </w:rPr>
        <w:t>.</w:t>
      </w:r>
      <w:r w:rsidR="00FF1F37">
        <w:rPr>
          <w:rFonts w:ascii="Arial" w:hAnsi="Arial" w:cs="Arial"/>
          <w:bCs/>
        </w:rPr>
        <w:t xml:space="preserve"> </w:t>
      </w:r>
    </w:p>
    <w:p w14:paraId="6D36BE07" w14:textId="77777777" w:rsidR="00252E9E" w:rsidRPr="00252E9E" w:rsidRDefault="00252E9E" w:rsidP="00252E9E">
      <w:pPr>
        <w:jc w:val="center"/>
        <w:rPr>
          <w:sz w:val="32"/>
          <w:szCs w:val="32"/>
        </w:rPr>
      </w:pPr>
    </w:p>
    <w:tbl>
      <w:tblPr>
        <w:tblW w:w="107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135"/>
        <w:gridCol w:w="1274"/>
        <w:gridCol w:w="4258"/>
      </w:tblGrid>
      <w:tr w:rsidR="00364BE1" w:rsidRPr="00364BE1" w14:paraId="6E2AFF23" w14:textId="77777777" w:rsidTr="0013625C">
        <w:trPr>
          <w:trHeight w:val="271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4FDD7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39164B" w:rsidRPr="00364BE1" w14:paraId="4E55BA82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59" w14:textId="77777777" w:rsidR="0039164B" w:rsidRPr="00364BE1" w:rsidRDefault="0039164B" w:rsidP="00BC37D6">
            <w:pPr>
              <w:rPr>
                <w:rFonts w:ascii="Arial" w:hAnsi="Arial" w:cs="Arial"/>
                <w:bCs/>
              </w:rPr>
            </w:pPr>
            <w:r w:rsidRPr="00364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364BE1">
              <w:rPr>
                <w:rFonts w:ascii="Arial" w:hAnsi="Arial" w:cs="Arial"/>
                <w:bCs/>
              </w:rPr>
              <w:t>Project Number:</w:t>
            </w:r>
          </w:p>
          <w:p w14:paraId="24CD68E9" w14:textId="56D2DEC5" w:rsidR="0039164B" w:rsidRPr="00364BE1" w:rsidRDefault="0039164B" w:rsidP="00BC37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D6C" w14:textId="18510EF5" w:rsidR="0039164B" w:rsidRPr="0039164B" w:rsidRDefault="0039164B">
            <w:pPr>
              <w:rPr>
                <w:rFonts w:ascii="Arial" w:hAnsi="Arial" w:cs="Arial"/>
                <w:bCs/>
              </w:rPr>
            </w:pPr>
            <w:r w:rsidRPr="0039164B">
              <w:rPr>
                <w:rFonts w:ascii="Arial" w:hAnsi="Arial" w:cs="Arial"/>
                <w:bCs/>
              </w:rPr>
              <w:t xml:space="preserve">Support Officer: </w:t>
            </w:r>
            <w:sdt>
              <w:sdtPr>
                <w:rPr>
                  <w:rFonts w:ascii="Arial" w:hAnsi="Arial" w:cs="Arial"/>
                  <w:bCs/>
                </w:rPr>
                <w:alias w:val="SO"/>
                <w:tag w:val="Select One"/>
                <w:id w:val="2073687816"/>
                <w:placeholder>
                  <w:docPart w:val="2B5D8D2B5C974478BE5EB0AB35E7D55F"/>
                </w:placeholder>
                <w:showingPlcHdr/>
                <w15:color w:val="000000"/>
                <w:dropDownList>
                  <w:listItem w:value="Choose an item."/>
                  <w:listItem w:displayText="Dawn Everington" w:value="Dawn Everington"/>
                  <w:listItem w:displayText="Lee Williamson" w:value="Lee Williamson"/>
                  <w:listItem w:displayText="Lynne Forrest" w:value="Lynne Forrest"/>
                  <w:listItem w:displayText="Zhiqiang Feng" w:value="Zhiqiang Feng"/>
                </w:dropDownList>
              </w:sdtPr>
              <w:sdtEndPr/>
              <w:sdtContent>
                <w:r w:rsidR="00412097" w:rsidRPr="00ED5085">
                  <w:rPr>
                    <w:rStyle w:val="PlaceholderText"/>
                    <w:rFonts w:ascii="Calibri" w:eastAsiaTheme="minorEastAsia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One</w:t>
                </w:r>
              </w:sdtContent>
            </w:sdt>
          </w:p>
          <w:p w14:paraId="335E93B8" w14:textId="77777777" w:rsidR="0039164B" w:rsidRPr="00364BE1" w:rsidRDefault="0039164B" w:rsidP="003916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4BE1" w:rsidRPr="00364BE1" w14:paraId="33FFA174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DB3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52A5F903" w14:textId="193A1A9A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 of request: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-400678052"/>
                <w:placeholder>
                  <w:docPart w:val="F03D17F7880246959568985ACB585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444ED1E3" w14:textId="77777777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97" w14:textId="6678868E" w:rsidR="00364BE1" w:rsidRPr="00364BE1" w:rsidRDefault="00364BE1" w:rsidP="00A036CD">
            <w:pPr>
              <w:rPr>
                <w:rFonts w:ascii="Arial" w:hAnsi="Arial" w:cs="Arial"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Required date for clearance: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599149256"/>
                <w:placeholder>
                  <w:docPart w:val="7FC95733F94940F694B11B69CF276B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auto"/>
                  </w:rPr>
                  <w:t>Select a date</w:t>
                </w:r>
              </w:sdtContent>
            </w:sdt>
          </w:p>
        </w:tc>
      </w:tr>
      <w:tr w:rsidR="000346DC" w:rsidRPr="00364BE1" w14:paraId="62AFB123" w14:textId="77777777" w:rsidTr="0013625C">
        <w:trPr>
          <w:trHeight w:val="90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1B06F" w14:textId="08494AA3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0CDA0488" w14:textId="2C74AF3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Type of output: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Type of Output"/>
                <w:tag w:val="Type of Output"/>
                <w:id w:val="-769008055"/>
                <w:placeholder>
                  <w:docPart w:val="F26FEAC87CE64BC79709B36251D69D21"/>
                </w:placeholder>
                <w:showingPlcHdr/>
                <w:dropDownList>
                  <w:listItem w:value="Choose an item."/>
                  <w:listItem w:displayText="Abstract" w:value="Abstract"/>
                  <w:listItem w:displayText="Blog" w:value="Blog"/>
                  <w:listItem w:displayText="Book/Chapter" w:value="Book/Chapter"/>
                  <w:listItem w:displayText="Conference Presentation slides" w:value="Conference Presentation slides"/>
                  <w:listItem w:displayText="Conference Presentation Written Paper" w:value="Conference Presentation Written Paper"/>
                  <w:listItem w:displayText="Impact Case Study" w:value="Impact Case Study"/>
                  <w:listItem w:displayText="Journal Article" w:value="Journal Article"/>
                  <w:listItem w:displayText="Other" w:value="Other"/>
                  <w:listItem w:displayText="Other Media (TV/Radio/Newspaper" w:value="Other Media (TV/Radio/Newspaper"/>
                  <w:listItem w:displayText="PhD Thesis" w:value="PhD Thesis"/>
                  <w:listItem w:displayText="Policy/ Research Brief" w:value="Policy/ Research Brief"/>
                  <w:listItem w:displayText="Poster" w:value="Poster"/>
                  <w:listItem w:displayText="Presentation (non-conference, please specify)" w:value="Presentation (non-conference, please specify)"/>
                  <w:listItem w:displayText="Research Report" w:value="Research Report"/>
                  <w:listItem w:displayText="Research Working Paper" w:value="Research Working Paper"/>
                  <w:listItem w:displayText="Seminar/Invited Talk" w:value="Seminar/Invited Talk"/>
                  <w:listItem w:displayText="Technical Working Paper" w:value="Technical Working Paper"/>
                </w:dropDownList>
              </w:sdtPr>
              <w:sdtEndPr/>
              <w:sdtContent>
                <w:r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One</w:t>
                </w:r>
                <w:r>
                  <w:rPr>
                    <w:rFonts w:ascii="Arial" w:hAnsi="Arial" w:cs="Arial"/>
                    <w:bCs/>
                    <w:noProof/>
                    <w:lang w:eastAsia="en-GB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If Other </w:t>
            </w:r>
            <w:r w:rsidRPr="00A54283">
              <w:rPr>
                <w:rFonts w:ascii="Arial" w:hAnsi="Arial" w:cs="Arial"/>
                <w:bCs/>
                <w:noProof/>
                <w:lang w:eastAsia="en-GB"/>
              </w:rPr>
              <w:t>or more than one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, please specify:</w:t>
            </w:r>
          </w:p>
          <w:p w14:paraId="66D35D34" w14:textId="7DBD8ED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3FD1DAD" w14:textId="77777777" w:rsidR="000346DC" w:rsidRPr="00364BE1" w:rsidRDefault="000346DC" w:rsidP="00B7045E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</w:p>
          <w:p w14:paraId="6C6E6899" w14:textId="32EC91D1" w:rsidR="000346DC" w:rsidRPr="00364BE1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0346DC" w:rsidRPr="00364BE1" w14:paraId="38E347BD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F9E29" w14:textId="38A2BE04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Output Information</w:t>
            </w:r>
          </w:p>
        </w:tc>
      </w:tr>
      <w:tr w:rsidR="00364BE1" w:rsidRPr="00364BE1" w14:paraId="298191F3" w14:textId="77777777" w:rsidTr="0013625C">
        <w:trPr>
          <w:trHeight w:val="6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F68" w14:textId="0878A6AB" w:rsidR="00364BE1" w:rsidRPr="00A036CD" w:rsidRDefault="00364BE1" w:rsidP="00A036CD">
            <w:pPr>
              <w:shd w:val="clear" w:color="auto" w:fill="FFFFFF"/>
              <w:spacing w:after="180"/>
              <w:jc w:val="both"/>
              <w:rPr>
                <w:rFonts w:ascii="Verdana" w:hAnsi="Verdana"/>
                <w:color w:val="000000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Title of the output: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9164B" w:rsidRPr="00364BE1" w14:paraId="74D3692F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098" w14:textId="3F5805C9" w:rsidR="0039164B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Corresponding/</w:t>
            </w:r>
            <w:r w:rsidR="0039164B">
              <w:rPr>
                <w:rFonts w:ascii="Arial" w:hAnsi="Arial" w:cs="Arial"/>
                <w:bCs/>
                <w:noProof/>
                <w:lang w:eastAsia="en-GB"/>
              </w:rPr>
              <w:t xml:space="preserve">Main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Author’s</w:t>
            </w:r>
            <w:r w:rsidR="0039164B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5B3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Telephone number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EE2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Email Address</w:t>
            </w:r>
          </w:p>
        </w:tc>
      </w:tr>
      <w:tr w:rsidR="0039164B" w:rsidRPr="00364BE1" w14:paraId="298A5801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C0B" w14:textId="179EB575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876" w14:textId="3EA3F9FC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16" w14:textId="33BA0008" w:rsidR="0039164B" w:rsidRPr="00364BE1" w:rsidRDefault="0039164B" w:rsidP="00A036CD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854D12" w:rsidRPr="00364BE1" w14:paraId="380FAE0E" w14:textId="77777777" w:rsidTr="0013625C">
        <w:trPr>
          <w:trHeight w:val="424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FC0" w14:textId="34C22A32" w:rsidR="00854D12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Other authors 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(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in the order to be displayed online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)</w:t>
            </w:r>
          </w:p>
        </w:tc>
      </w:tr>
      <w:tr w:rsidR="005C5F4A" w:rsidRPr="00364BE1" w14:paraId="215A44C2" w14:textId="77777777" w:rsidTr="0013625C">
        <w:trPr>
          <w:trHeight w:val="63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18AA" w14:textId="77777777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931AA2D" w14:textId="4F396C7A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5C5F4A" w:rsidRPr="00364BE1" w14:paraId="189951D6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AEB7F" w14:textId="690367BF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Dissemination Information</w:t>
            </w:r>
          </w:p>
        </w:tc>
      </w:tr>
      <w:tr w:rsidR="00364BE1" w:rsidRPr="00364BE1" w14:paraId="215B5915" w14:textId="77777777" w:rsidTr="0013625C">
        <w:trPr>
          <w:trHeight w:val="7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0B3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D4655E7" w14:textId="21B75C4A" w:rsidR="00616E9E" w:rsidRDefault="00854D12" w:rsidP="00616E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ie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Journal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 w:rsidR="00B7045E">
              <w:rPr>
                <w:rFonts w:ascii="Arial" w:hAnsi="Arial" w:cs="Arial"/>
                <w:bCs/>
                <w:noProof/>
                <w:lang w:eastAsia="en-GB"/>
              </w:rPr>
              <w:t>ame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 xml:space="preserve">/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vent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ame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and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>L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ocation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>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2E5A2E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54B0E5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23F2AB90" w14:textId="77777777" w:rsidTr="0013625C">
        <w:trPr>
          <w:trHeight w:val="1151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FE9" w14:textId="6E5A94B4" w:rsidR="00D32345" w:rsidRDefault="00364BE1" w:rsidP="00BC37D6">
            <w:pPr>
              <w:rPr>
                <w:rFonts w:ascii="Arial" w:hAnsi="Arial" w:cs="Arial"/>
                <w:b/>
                <w:i/>
                <w:i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Publication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date (if known)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or</w:t>
            </w:r>
            <w:r w:rsidR="00A54283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854D12" w:rsidRPr="00A54283">
              <w:rPr>
                <w:rFonts w:ascii="Arial" w:hAnsi="Arial" w:cs="Arial"/>
                <w:bCs/>
                <w:noProof/>
                <w:lang w:eastAsia="en-GB"/>
              </w:rPr>
              <w:t>event</w:t>
            </w:r>
            <w:r w:rsidR="00854D12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date(s):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-120948731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2407BFD8" w14:textId="77777777" w:rsidR="0013625C" w:rsidRDefault="0013625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487534A0" w14:textId="04D35907" w:rsidR="00364BE1" w:rsidRPr="00364BE1" w:rsidRDefault="00D32345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D</w:t>
            </w:r>
            <w:r w:rsidR="00CD6C6F">
              <w:rPr>
                <w:rFonts w:ascii="Arial" w:hAnsi="Arial" w:cs="Arial"/>
                <w:bCs/>
                <w:noProof/>
                <w:lang w:eastAsia="en-GB"/>
              </w:rPr>
              <w:t xml:space="preserve">eadline 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for submission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162103924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5370A83A" w14:textId="53CC52C2" w:rsidR="00364BE1" w:rsidRPr="00364BE1" w:rsidRDefault="00364BE1" w:rsidP="00BC37D6">
            <w:pPr>
              <w:rPr>
                <w:rFonts w:ascii="Arial" w:hAnsi="Arial" w:cs="Arial"/>
                <w:bCs/>
                <w:i/>
                <w:noProof/>
                <w:lang w:eastAsia="en-GB"/>
              </w:rPr>
            </w:pPr>
          </w:p>
        </w:tc>
      </w:tr>
      <w:tr w:rsidR="0039164B" w:rsidRPr="00364BE1" w14:paraId="40CEC652" w14:textId="77777777" w:rsidTr="0013625C">
        <w:trPr>
          <w:trHeight w:val="1445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25E" w14:textId="4E4954F1" w:rsidR="00854D12" w:rsidRDefault="00854D12" w:rsidP="00CD6C6F">
            <w:pPr>
              <w:rPr>
                <w:rFonts w:ascii="Arial" w:hAnsi="Arial" w:cs="Arial"/>
              </w:rPr>
            </w:pPr>
            <w:r w:rsidRPr="00A54283">
              <w:rPr>
                <w:rFonts w:ascii="Arial" w:hAnsi="Arial" w:cs="Arial"/>
              </w:rPr>
              <w:t>Please select the key w</w:t>
            </w:r>
            <w:r w:rsidR="001839A9" w:rsidRPr="00A54283">
              <w:rPr>
                <w:rFonts w:ascii="Arial" w:hAnsi="Arial" w:cs="Arial"/>
              </w:rPr>
              <w:t>ords relating to your output:</w:t>
            </w:r>
            <w:r w:rsidR="001839A9">
              <w:rPr>
                <w:rFonts w:ascii="Arial" w:hAnsi="Arial" w:cs="Arial"/>
              </w:rPr>
              <w:t xml:space="preserve"> </w:t>
            </w:r>
          </w:p>
          <w:p w14:paraId="6E4C9277" w14:textId="77777777" w:rsidR="0013625C" w:rsidRDefault="0013625C" w:rsidP="00CD6C6F">
            <w:pPr>
              <w:rPr>
                <w:rFonts w:ascii="Arial" w:hAnsi="Arial" w:cs="Arial"/>
              </w:rPr>
            </w:pPr>
          </w:p>
          <w:p w14:paraId="0E18F671" w14:textId="17258315" w:rsidR="002C4E8C" w:rsidRDefault="0067346F" w:rsidP="00CD6C6F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1859079927"/>
                <w:lock w:val="sdtLocked"/>
                <w:placeholder>
                  <w:docPart w:val="8A0984F907134AFB8ABD712CDD9A038C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>
                  <w:rPr>
                    <w:rStyle w:val="Style1"/>
                  </w:rPr>
                  <w:t>Topics A-D</w:t>
                </w:r>
              </w:sdtContent>
            </w:sdt>
            <w:r w:rsidR="002C4E8C">
              <w:rPr>
                <w:rStyle w:val="Style1"/>
              </w:rPr>
              <w:t xml:space="preserve">        </w:t>
            </w:r>
            <w:r w:rsidR="00651A53">
              <w:rPr>
                <w:rStyle w:val="Style1"/>
              </w:rPr>
              <w:t xml:space="preserve">      </w:t>
            </w:r>
            <w:r w:rsidR="002C4E8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863864432"/>
                <w:lock w:val="sdtLocked"/>
                <w:placeholder>
                  <w:docPart w:val="30ADF3F093D04EDFBC6EFCCA1C77FD08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4D31E3">
                  <w:rPr>
                    <w:rStyle w:val="Style1"/>
                  </w:rPr>
                  <w:t>Topics E-H</w:t>
                </w:r>
              </w:sdtContent>
            </w:sdt>
            <w:r w:rsidR="00081B60">
              <w:rPr>
                <w:rStyle w:val="Style1"/>
              </w:rPr>
              <w:t xml:space="preserve">   </w:t>
            </w:r>
            <w:r w:rsidR="004D31E3">
              <w:rPr>
                <w:rStyle w:val="Style1"/>
              </w:rPr>
              <w:t xml:space="preserve">                     </w:t>
            </w:r>
            <w:r w:rsidR="00081B60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23742421"/>
                <w:lock w:val="sdtLocked"/>
                <w:placeholder>
                  <w:docPart w:val="5D3EC6D4EB3C4D0ABEB70787D8608E89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4D31E3" w:rsidRPr="004D31E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24835E17" w14:textId="2408ED97" w:rsidR="0039164B" w:rsidRPr="00A54283" w:rsidRDefault="0067346F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211576151"/>
                <w:placeholder>
                  <w:docPart w:val="8087843E753E4F08A2CF73B700870689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187338667"/>
                <w:placeholder>
                  <w:docPart w:val="F7243FB923004230BC07D74CD4CFC011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49181327"/>
                <w:placeholder>
                  <w:docPart w:val="B031D2C2F71E492AB7F4E38640BE6CD0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7A3B19CA" w14:textId="40EBED77" w:rsidR="006A372F" w:rsidRDefault="0067346F" w:rsidP="00A036CD">
            <w:pPr>
              <w:pStyle w:val="NormalWeb"/>
              <w:spacing w:before="0" w:beforeAutospacing="0" w:after="0" w:afterAutospacing="0"/>
              <w:rPr>
                <w:rStyle w:val="Style2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668926721"/>
                <w:placeholder>
                  <w:docPart w:val="52A82C00E9494E528BAD38FEA942247B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-1531172029"/>
                <w:placeholder>
                  <w:docPart w:val="BAF62776A9A74AFB80A057D13D23EBF7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4722130"/>
                <w:placeholder>
                  <w:docPart w:val="BCCA9517B1554106825AFAB8EAD63DF3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3601B4E4" w14:textId="77777777" w:rsidR="00A54283" w:rsidRPr="00A54283" w:rsidRDefault="00A54283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</w:p>
          <w:p w14:paraId="4BCE34DC" w14:textId="14AA98E4" w:rsidR="0013625C" w:rsidRPr="00364BE1" w:rsidRDefault="00081B60" w:rsidP="00136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r w:rsidRPr="00A54283">
              <w:rPr>
                <w:rFonts w:ascii="Arial" w:hAnsi="Arial" w:cs="Arial"/>
                <w:bCs/>
                <w:noProof/>
              </w:rPr>
              <w:t>Other</w:t>
            </w:r>
            <w:r w:rsidR="00854D12" w:rsidRPr="00A54283">
              <w:rPr>
                <w:rFonts w:ascii="Arial" w:hAnsi="Arial" w:cs="Arial"/>
                <w:bCs/>
                <w:noProof/>
              </w:rPr>
              <w:t>/more than above</w:t>
            </w:r>
            <w:r>
              <w:rPr>
                <w:rFonts w:ascii="Arial" w:hAnsi="Arial" w:cs="Arial"/>
                <w:bCs/>
                <w:noProof/>
              </w:rPr>
              <w:t xml:space="preserve">: </w:t>
            </w:r>
          </w:p>
        </w:tc>
      </w:tr>
    </w:tbl>
    <w:p w14:paraId="579B0EEE" w14:textId="26C2A7C3" w:rsidR="0008220D" w:rsidRPr="00364BE1" w:rsidRDefault="00706EE7" w:rsidP="0008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64D15D38" w14:textId="5AEA25B3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56105CBC" w14:textId="4E3F6200" w:rsidR="00FA73D8" w:rsidRPr="00391C89" w:rsidRDefault="00391C89" w:rsidP="00FA73D8">
      <w:pPr>
        <w:keepNext/>
        <w:ind w:left="-1276" w:right="-1339"/>
        <w:rPr>
          <w:rFonts w:ascii="Arial" w:hAnsi="Arial" w:cs="Arial"/>
          <w:u w:val="single"/>
        </w:rPr>
      </w:pPr>
      <w:r w:rsidRPr="00391C89">
        <w:rPr>
          <w:rFonts w:ascii="Arial" w:hAnsi="Arial" w:cs="Arial"/>
          <w:b/>
          <w:u w:val="single"/>
        </w:rPr>
        <w:t>Researcher C</w:t>
      </w:r>
      <w:r w:rsidR="00FA73D8" w:rsidRPr="00391C89">
        <w:rPr>
          <w:rFonts w:ascii="Arial" w:hAnsi="Arial" w:cs="Arial"/>
          <w:b/>
          <w:u w:val="single"/>
        </w:rPr>
        <w:t>hecklist</w:t>
      </w:r>
      <w:r w:rsidR="00FA73D8" w:rsidRPr="00391C89">
        <w:rPr>
          <w:rFonts w:ascii="Arial" w:hAnsi="Arial" w:cs="Arial"/>
          <w:u w:val="single"/>
        </w:rPr>
        <w:t xml:space="preserve"> – please ensure</w:t>
      </w:r>
      <w:r w:rsidR="00FA73D8" w:rsidRPr="00391C89">
        <w:rPr>
          <w:rFonts w:ascii="Arial" w:hAnsi="Arial" w:cs="Arial"/>
        </w:rPr>
        <w:t>:</w:t>
      </w:r>
    </w:p>
    <w:p w14:paraId="37C8D9AD" w14:textId="41C76A0E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The SLS is described correctly   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185753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C89">
            <w:rPr>
              <w:rFonts w:ascii="Segoe UI Symbol" w:eastAsia="MS Gothic" w:hAnsi="Segoe UI Symbol" w:cs="Segoe UI Symbol"/>
              <w:sz w:val="32"/>
              <w:szCs w:val="32"/>
              <w:lang w:eastAsia="en-GB"/>
            </w:rPr>
            <w:t>☐</w:t>
          </w:r>
        </w:sdtContent>
      </w:sdt>
    </w:p>
    <w:p w14:paraId="3BD0CE81" w14:textId="3E9351FF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'Source: Scottish Longitudinal Study' is added to tables and figures, where appropriate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20721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C89">
            <w:rPr>
              <w:rFonts w:ascii="Segoe UI Symbol" w:eastAsia="MS Gothic" w:hAnsi="Segoe UI Symbol" w:cs="Segoe UI Symbol"/>
              <w:sz w:val="32"/>
              <w:szCs w:val="32"/>
              <w:lang w:eastAsia="en-GB"/>
            </w:rPr>
            <w:t>☐</w:t>
          </w:r>
        </w:sdtContent>
      </w:sdt>
    </w:p>
    <w:p w14:paraId="17DB0606" w14:textId="4409A890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The support of the LSCS is acknowledged using the specified disclaimer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93948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C89">
            <w:rPr>
              <w:rFonts w:ascii="Segoe UI Symbol" w:eastAsia="MS Gothic" w:hAnsi="Segoe UI Symbol" w:cs="Segoe UI Symbol"/>
              <w:sz w:val="32"/>
              <w:szCs w:val="32"/>
              <w:lang w:eastAsia="en-GB"/>
            </w:rPr>
            <w:t>☐</w:t>
          </w:r>
        </w:sdtContent>
      </w:sdt>
    </w:p>
    <w:p w14:paraId="3E24764C" w14:textId="77777777" w:rsidR="00FA73D8" w:rsidRPr="00391C89" w:rsidRDefault="00FA73D8" w:rsidP="00FA73D8">
      <w:p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120" w:lineRule="atLeast"/>
        <w:ind w:left="180"/>
        <w:jc w:val="both"/>
        <w:rPr>
          <w:rFonts w:ascii="Calibri" w:hAnsi="Calibri" w:cs="Calibri"/>
          <w:lang w:eastAsia="en-GB"/>
        </w:rPr>
      </w:pPr>
    </w:p>
    <w:p w14:paraId="1B30DAA9" w14:textId="1B67ADBB" w:rsidR="00D32345" w:rsidRDefault="00FF1F37" w:rsidP="00D32345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854D12" w:rsidRPr="00A54283">
        <w:rPr>
          <w:rFonts w:ascii="Arial" w:hAnsi="Arial" w:cs="Arial"/>
        </w:rPr>
        <w:t>details of</w:t>
      </w:r>
      <w:r w:rsidR="00854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B2CF0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final </w:t>
      </w:r>
      <w:r w:rsidR="00DB2CF0">
        <w:rPr>
          <w:rFonts w:ascii="Arial" w:hAnsi="Arial" w:cs="Arial"/>
        </w:rPr>
        <w:t xml:space="preserve">outputs </w:t>
      </w:r>
      <w:r>
        <w:rPr>
          <w:rFonts w:ascii="Arial" w:hAnsi="Arial" w:cs="Arial"/>
        </w:rPr>
        <w:t>will</w:t>
      </w:r>
      <w:r w:rsidR="00DB2CF0">
        <w:rPr>
          <w:rFonts w:ascii="Arial" w:hAnsi="Arial" w:cs="Arial"/>
        </w:rPr>
        <w:t xml:space="preserve"> be published on the SLS website; </w:t>
      </w:r>
      <w:r w:rsidR="00DB2CF0" w:rsidRPr="00364BE1">
        <w:rPr>
          <w:rFonts w:ascii="Arial" w:hAnsi="Arial" w:cs="Arial"/>
        </w:rPr>
        <w:t>please tick at least one option below giving your approval</w:t>
      </w:r>
      <w:r w:rsidR="0047298A">
        <w:rPr>
          <w:rFonts w:ascii="Arial" w:hAnsi="Arial" w:cs="Arial"/>
        </w:rPr>
        <w:t>*</w:t>
      </w:r>
      <w:r w:rsidR="00DB2CF0" w:rsidRPr="00364BE1">
        <w:rPr>
          <w:rFonts w:ascii="Arial" w:hAnsi="Arial" w:cs="Arial"/>
        </w:rPr>
        <w:t>:</w:t>
      </w:r>
    </w:p>
    <w:p w14:paraId="31D87F04" w14:textId="77777777" w:rsidR="00D32345" w:rsidRDefault="00D32345" w:rsidP="00D32345">
      <w:pPr>
        <w:keepNext/>
        <w:ind w:left="-1276" w:right="-1339"/>
        <w:rPr>
          <w:rFonts w:ascii="Arial" w:hAnsi="Arial" w:cs="Arial"/>
        </w:rPr>
      </w:pPr>
    </w:p>
    <w:p w14:paraId="6FEA25D3" w14:textId="3D2570AE" w:rsidR="00D32345" w:rsidRDefault="0067346F" w:rsidP="0047298A">
      <w:pPr>
        <w:keepNext/>
        <w:ind w:left="-709" w:right="-1339" w:hanging="567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20947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A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7298A">
        <w:rPr>
          <w:rFonts w:ascii="Arial" w:hAnsi="Arial" w:cs="Arial"/>
        </w:rPr>
        <w:tab/>
      </w:r>
      <w:r w:rsidR="00DB2CF0" w:rsidRPr="00364BE1">
        <w:rPr>
          <w:rFonts w:ascii="Arial" w:hAnsi="Arial" w:cs="Arial"/>
        </w:rPr>
        <w:t xml:space="preserve">For the final output </w:t>
      </w:r>
      <w:r w:rsidR="00D32345">
        <w:rPr>
          <w:rFonts w:ascii="Arial" w:hAnsi="Arial" w:cs="Arial"/>
        </w:rPr>
        <w:t>(</w:t>
      </w:r>
      <w:proofErr w:type="spellStart"/>
      <w:r w:rsidR="00D32345">
        <w:rPr>
          <w:rFonts w:ascii="Arial" w:hAnsi="Arial" w:cs="Arial"/>
        </w:rPr>
        <w:t>eg</w:t>
      </w:r>
      <w:proofErr w:type="spellEnd"/>
      <w:r w:rsidR="00D32345">
        <w:rPr>
          <w:rFonts w:ascii="Arial" w:hAnsi="Arial" w:cs="Arial"/>
        </w:rPr>
        <w:t xml:space="preserve"> your </w:t>
      </w:r>
      <w:proofErr w:type="spellStart"/>
      <w:r w:rsidR="00D32345">
        <w:rPr>
          <w:rFonts w:ascii="Arial" w:hAnsi="Arial" w:cs="Arial"/>
        </w:rPr>
        <w:t>ppt</w:t>
      </w:r>
      <w:proofErr w:type="spellEnd"/>
      <w:r w:rsidR="00D32345">
        <w:rPr>
          <w:rFonts w:ascii="Arial" w:hAnsi="Arial" w:cs="Arial"/>
        </w:rPr>
        <w:t xml:space="preserve"> slides/thesis/research brief</w:t>
      </w:r>
      <w:r w:rsidR="007F3999">
        <w:rPr>
          <w:rFonts w:ascii="Arial" w:hAnsi="Arial" w:cs="Arial"/>
        </w:rPr>
        <w:t xml:space="preserve">/abstract </w:t>
      </w:r>
      <w:proofErr w:type="spellStart"/>
      <w:r w:rsidR="007F3999">
        <w:rPr>
          <w:rFonts w:ascii="Arial" w:hAnsi="Arial" w:cs="Arial"/>
        </w:rPr>
        <w:t>etc</w:t>
      </w:r>
      <w:proofErr w:type="spellEnd"/>
      <w:r w:rsidR="00D32345">
        <w:rPr>
          <w:rFonts w:ascii="Arial" w:hAnsi="Arial" w:cs="Arial"/>
        </w:rPr>
        <w:t xml:space="preserve">) </w:t>
      </w:r>
      <w:r w:rsidR="00DB2CF0" w:rsidRPr="00364BE1">
        <w:rPr>
          <w:rFonts w:ascii="Arial" w:hAnsi="Arial" w:cs="Arial"/>
        </w:rPr>
        <w:t xml:space="preserve">to be made available through the </w:t>
      </w:r>
      <w:r w:rsidR="00DB2CF0">
        <w:rPr>
          <w:rFonts w:ascii="Arial" w:hAnsi="Arial" w:cs="Arial"/>
        </w:rPr>
        <w:t>S</w:t>
      </w:r>
      <w:r w:rsidR="00DB2CF0" w:rsidRPr="00364BE1">
        <w:rPr>
          <w:rFonts w:ascii="Arial" w:hAnsi="Arial" w:cs="Arial"/>
        </w:rPr>
        <w:t>LS website</w:t>
      </w:r>
      <w:r w:rsidR="00D32345">
        <w:rPr>
          <w:rFonts w:ascii="Arial" w:hAnsi="Arial" w:cs="Arial"/>
        </w:rPr>
        <w:t>, together with (where applicable) the title of the conference/</w:t>
      </w:r>
      <w:r w:rsidR="00CC72A5">
        <w:rPr>
          <w:rFonts w:ascii="Arial" w:hAnsi="Arial" w:cs="Arial"/>
        </w:rPr>
        <w:t>meeting</w:t>
      </w:r>
      <w:r w:rsidR="00D32345">
        <w:rPr>
          <w:rFonts w:ascii="Arial" w:hAnsi="Arial" w:cs="Arial"/>
        </w:rPr>
        <w:t>, location and date disseminated</w:t>
      </w:r>
      <w:r w:rsidR="00DB2CF0" w:rsidRPr="00364BE1">
        <w:rPr>
          <w:rFonts w:ascii="Arial" w:hAnsi="Arial" w:cs="Arial"/>
        </w:rPr>
        <w:t xml:space="preserve">.    </w:t>
      </w:r>
    </w:p>
    <w:p w14:paraId="71B70E07" w14:textId="77777777" w:rsidR="00D32345" w:rsidRDefault="00D32345" w:rsidP="00D32345">
      <w:pPr>
        <w:keepNext/>
        <w:ind w:left="-1276" w:right="-1339"/>
        <w:rPr>
          <w:rFonts w:ascii="Arial" w:hAnsi="Arial" w:cs="Arial"/>
        </w:rPr>
      </w:pPr>
    </w:p>
    <w:p w14:paraId="25AAD0E8" w14:textId="77777777" w:rsidR="0047298A" w:rsidRDefault="0067346F" w:rsidP="0047298A">
      <w:pPr>
        <w:keepNext/>
        <w:ind w:left="-1276" w:right="-133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21424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45" w:rsidRPr="00D3234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7298A">
        <w:rPr>
          <w:rFonts w:ascii="Arial" w:hAnsi="Arial" w:cs="Arial"/>
        </w:rPr>
        <w:tab/>
      </w:r>
      <w:r w:rsidR="00DB2CF0" w:rsidRPr="00364BE1">
        <w:rPr>
          <w:rFonts w:ascii="Arial" w:hAnsi="Arial" w:cs="Arial"/>
        </w:rPr>
        <w:t>For the title</w:t>
      </w:r>
      <w:r w:rsidR="00D32345">
        <w:rPr>
          <w:rFonts w:ascii="Arial" w:hAnsi="Arial" w:cs="Arial"/>
        </w:rPr>
        <w:t>,</w:t>
      </w:r>
      <w:r w:rsidR="00DB2CF0" w:rsidRPr="00364BE1">
        <w:rPr>
          <w:rFonts w:ascii="Arial" w:hAnsi="Arial" w:cs="Arial"/>
        </w:rPr>
        <w:t xml:space="preserve"> location</w:t>
      </w:r>
      <w:r w:rsidR="00D32345">
        <w:rPr>
          <w:rFonts w:ascii="Arial" w:hAnsi="Arial" w:cs="Arial"/>
        </w:rPr>
        <w:t xml:space="preserve"> &amp; date</w:t>
      </w:r>
      <w:r w:rsidR="00DB2CF0" w:rsidRPr="00364BE1">
        <w:rPr>
          <w:rFonts w:ascii="Arial" w:hAnsi="Arial" w:cs="Arial"/>
        </w:rPr>
        <w:t xml:space="preserve"> </w:t>
      </w:r>
      <w:r w:rsidR="00D32345">
        <w:rPr>
          <w:rFonts w:ascii="Arial" w:hAnsi="Arial" w:cs="Arial"/>
        </w:rPr>
        <w:t xml:space="preserve">of dissemination </w:t>
      </w:r>
      <w:r w:rsidR="00D32345" w:rsidRPr="00D32345">
        <w:rPr>
          <w:rFonts w:ascii="Arial" w:hAnsi="Arial" w:cs="Arial"/>
          <w:u w:val="single"/>
        </w:rPr>
        <w:t>only</w:t>
      </w:r>
      <w:r w:rsidR="00D32345">
        <w:rPr>
          <w:rFonts w:ascii="Arial" w:hAnsi="Arial" w:cs="Arial"/>
          <w:u w:val="single"/>
        </w:rPr>
        <w:t>,</w:t>
      </w:r>
      <w:r w:rsidR="00D32345">
        <w:rPr>
          <w:rFonts w:ascii="Arial" w:hAnsi="Arial" w:cs="Arial"/>
        </w:rPr>
        <w:t xml:space="preserve"> </w:t>
      </w:r>
      <w:r w:rsidR="00DB2CF0" w:rsidRPr="00364BE1">
        <w:rPr>
          <w:rFonts w:ascii="Arial" w:hAnsi="Arial" w:cs="Arial"/>
        </w:rPr>
        <w:t xml:space="preserve">to be made available through the </w:t>
      </w:r>
      <w:r w:rsidR="00DB2CF0">
        <w:rPr>
          <w:rFonts w:ascii="Arial" w:hAnsi="Arial" w:cs="Arial"/>
        </w:rPr>
        <w:t>SLS</w:t>
      </w:r>
      <w:r w:rsidR="00DB2CF0" w:rsidRPr="00364BE1">
        <w:rPr>
          <w:rFonts w:ascii="Arial" w:hAnsi="Arial" w:cs="Arial"/>
        </w:rPr>
        <w:t xml:space="preserve"> website</w:t>
      </w:r>
      <w:r w:rsidR="00D32345">
        <w:rPr>
          <w:rFonts w:ascii="Arial" w:hAnsi="Arial" w:cs="Arial"/>
        </w:rPr>
        <w:t xml:space="preserve"> </w:t>
      </w:r>
      <w:r w:rsidR="0047298A">
        <w:rPr>
          <w:rFonts w:ascii="Arial" w:hAnsi="Arial" w:cs="Arial"/>
        </w:rPr>
        <w:t xml:space="preserve"> </w:t>
      </w:r>
    </w:p>
    <w:p w14:paraId="1CC0EC42" w14:textId="01C739AC" w:rsidR="00DB2CF0" w:rsidRDefault="0047298A" w:rsidP="0047298A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D32345">
        <w:rPr>
          <w:rFonts w:ascii="Arial" w:hAnsi="Arial" w:cs="Arial"/>
        </w:rPr>
        <w:t>(</w:t>
      </w:r>
      <w:proofErr w:type="gramStart"/>
      <w:r w:rsidR="007F3999">
        <w:rPr>
          <w:rFonts w:ascii="Arial" w:hAnsi="Arial" w:cs="Arial"/>
        </w:rPr>
        <w:t>your</w:t>
      </w:r>
      <w:proofErr w:type="gramEnd"/>
      <w:r w:rsidR="00D32345">
        <w:rPr>
          <w:rFonts w:ascii="Arial" w:hAnsi="Arial" w:cs="Arial"/>
        </w:rPr>
        <w:t xml:space="preserve"> </w:t>
      </w:r>
      <w:proofErr w:type="spellStart"/>
      <w:r w:rsidR="00D32345">
        <w:rPr>
          <w:rFonts w:ascii="Arial" w:hAnsi="Arial" w:cs="Arial"/>
        </w:rPr>
        <w:t>ppt</w:t>
      </w:r>
      <w:proofErr w:type="spellEnd"/>
      <w:r w:rsidR="007F3999">
        <w:rPr>
          <w:rFonts w:ascii="Arial" w:hAnsi="Arial" w:cs="Arial"/>
        </w:rPr>
        <w:t xml:space="preserve"> presentation</w:t>
      </w:r>
      <w:r w:rsidR="00D32345">
        <w:rPr>
          <w:rFonts w:ascii="Arial" w:hAnsi="Arial" w:cs="Arial"/>
        </w:rPr>
        <w:t>/thesis</w:t>
      </w:r>
      <w:r w:rsidR="007F3999">
        <w:rPr>
          <w:rFonts w:ascii="Arial" w:hAnsi="Arial" w:cs="Arial"/>
        </w:rPr>
        <w:t xml:space="preserve">/research brief/abstract </w:t>
      </w:r>
      <w:proofErr w:type="spellStart"/>
      <w:r w:rsidR="007F3999">
        <w:rPr>
          <w:rFonts w:ascii="Arial" w:hAnsi="Arial" w:cs="Arial"/>
        </w:rPr>
        <w:t>etc</w:t>
      </w:r>
      <w:proofErr w:type="spellEnd"/>
      <w:r w:rsidR="007F3999">
        <w:rPr>
          <w:rFonts w:ascii="Arial" w:hAnsi="Arial" w:cs="Arial"/>
        </w:rPr>
        <w:t xml:space="preserve"> will </w:t>
      </w:r>
      <w:r w:rsidR="007F3999" w:rsidRPr="006C01E3">
        <w:rPr>
          <w:rFonts w:ascii="Arial" w:hAnsi="Arial" w:cs="Arial"/>
          <w:u w:val="single"/>
        </w:rPr>
        <w:t>NOT</w:t>
      </w:r>
      <w:r w:rsidR="007F3999">
        <w:rPr>
          <w:rFonts w:ascii="Arial" w:hAnsi="Arial" w:cs="Arial"/>
        </w:rPr>
        <w:t xml:space="preserve"> be uploaded)</w:t>
      </w:r>
      <w:r w:rsidR="00DB2CF0" w:rsidRPr="00364BE1">
        <w:rPr>
          <w:rFonts w:ascii="Arial" w:hAnsi="Arial" w:cs="Arial"/>
        </w:rPr>
        <w:t xml:space="preserve">. </w:t>
      </w:r>
    </w:p>
    <w:p w14:paraId="32C44F0A" w14:textId="3F2DE4C0" w:rsidR="007F3999" w:rsidRDefault="007F3999" w:rsidP="00D32345">
      <w:pPr>
        <w:keepNext/>
        <w:ind w:left="-1276" w:right="-1339"/>
        <w:rPr>
          <w:rFonts w:ascii="Arial" w:hAnsi="Arial" w:cs="Arial"/>
        </w:rPr>
      </w:pPr>
    </w:p>
    <w:p w14:paraId="30345447" w14:textId="6D9ADA24" w:rsidR="00DB2CF0" w:rsidRPr="00CC72A5" w:rsidRDefault="00CC72A5" w:rsidP="0047298A">
      <w:pPr>
        <w:pStyle w:val="ListParagraph"/>
        <w:keepNext/>
        <w:ind w:left="0" w:right="-1339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3999" w:rsidRPr="00CC72A5">
        <w:rPr>
          <w:rFonts w:ascii="Arial" w:hAnsi="Arial" w:cs="Arial"/>
        </w:rPr>
        <w:t xml:space="preserve">Journal articles – the DOI or ISBN link will be added to the website upon publication (please </w:t>
      </w:r>
      <w:r w:rsidR="0047298A" w:rsidRPr="00A54283">
        <w:rPr>
          <w:rFonts w:ascii="Arial" w:hAnsi="Arial" w:cs="Arial"/>
        </w:rPr>
        <w:t>help us by letting</w:t>
      </w:r>
      <w:r w:rsidR="0047298A">
        <w:rPr>
          <w:rFonts w:ascii="Arial" w:hAnsi="Arial" w:cs="Arial"/>
        </w:rPr>
        <w:t xml:space="preserve"> </w:t>
      </w:r>
      <w:r w:rsidR="007F3999" w:rsidRPr="00CC72A5">
        <w:rPr>
          <w:rFonts w:ascii="Arial" w:hAnsi="Arial" w:cs="Arial"/>
        </w:rPr>
        <w:t>let us know when this happens).</w:t>
      </w:r>
    </w:p>
    <w:p w14:paraId="6291F963" w14:textId="38BE229E" w:rsidR="00DB2CF0" w:rsidRDefault="00DB2CF0" w:rsidP="00DB2CF0">
      <w:pPr>
        <w:keepNext/>
        <w:ind w:left="-1276" w:right="-1339"/>
        <w:rPr>
          <w:rFonts w:ascii="Arial" w:hAnsi="Arial" w:cs="Arial"/>
        </w:rPr>
      </w:pPr>
    </w:p>
    <w:p w14:paraId="3453475E" w14:textId="4184C77C" w:rsidR="00DB2CF0" w:rsidRDefault="00DB2CF0" w:rsidP="00DB2CF0">
      <w:pPr>
        <w:keepNext/>
        <w:ind w:left="-1276" w:right="-1339"/>
        <w:rPr>
          <w:rFonts w:ascii="Arial" w:hAnsi="Arial" w:cs="Arial"/>
          <w:b/>
          <w:bCs/>
          <w:i/>
          <w:iCs/>
        </w:rPr>
      </w:pPr>
      <w:r w:rsidRPr="00364BE1">
        <w:rPr>
          <w:rFonts w:ascii="Arial" w:hAnsi="Arial" w:cs="Arial"/>
        </w:rPr>
        <w:t>Please provide a date when the final output can be added to the website</w:t>
      </w:r>
      <w:r w:rsidR="007F39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</w:rPr>
          <w:id w:val="-920710979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F3999" w:rsidRPr="007F3999">
            <w:rPr>
              <w:rFonts w:ascii="Arial" w:hAnsi="Arial" w:cs="Arial"/>
              <w:b/>
              <w:bCs/>
              <w:i/>
              <w:iCs/>
            </w:rPr>
            <w:t>Select a date</w:t>
          </w:r>
        </w:sdtContent>
      </w:sdt>
    </w:p>
    <w:p w14:paraId="1DE5A74E" w14:textId="2E507B75" w:rsidR="007F3999" w:rsidRDefault="007F3999" w:rsidP="00DB2CF0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839A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elect an Option"/>
          <w:tag w:val="Select an Option"/>
          <w:id w:val="-950705277"/>
          <w:placeholder>
            <w:docPart w:val="63878FA0A7C94DE8A960BE8A106551DC"/>
          </w:placeholder>
          <w:showingPlcHdr/>
          <w15:color w:val="000000"/>
          <w:dropDownList>
            <w:listItem w:displayText="When Published" w:value="When Published"/>
            <w:listItem w:displayText="Unknown" w:value="Unknown"/>
          </w:dropDownList>
        </w:sdtPr>
        <w:sdtEndPr/>
        <w:sdtContent>
          <w:r w:rsidR="001839A9"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auto"/>
            </w:rPr>
            <w:t>Select an Option</w:t>
          </w:r>
        </w:sdtContent>
      </w:sdt>
    </w:p>
    <w:p w14:paraId="6E836ED5" w14:textId="7AD8A9B8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p w14:paraId="46BB3A0E" w14:textId="77777777" w:rsidR="00CC72A5" w:rsidRPr="0013625C" w:rsidRDefault="00CC72A5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  <w:u w:val="single"/>
        </w:rPr>
      </w:pPr>
      <w:proofErr w:type="gramStart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>Your</w:t>
      </w:r>
      <w:proofErr w:type="gramEnd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Privacy</w:t>
      </w:r>
      <w:r w:rsidRPr="0013625C">
        <w:rPr>
          <w:rStyle w:val="eop"/>
          <w:rFonts w:ascii="Arial" w:hAnsi="Arial" w:cs="Arial"/>
          <w:i/>
          <w:iCs/>
          <w:sz w:val="20"/>
          <w:szCs w:val="20"/>
          <w:u w:val="single"/>
        </w:rPr>
        <w:t> </w:t>
      </w:r>
    </w:p>
    <w:p w14:paraId="17AF0753" w14:textId="564C1D0A" w:rsidR="00CC72A5" w:rsidRPr="0013625C" w:rsidRDefault="00CC72A5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 xml:space="preserve">The information you provide on this form will be </w:t>
      </w:r>
      <w:r w:rsidR="00A54283" w:rsidRPr="00ED5085">
        <w:rPr>
          <w:rStyle w:val="normaltextrun"/>
          <w:rFonts w:ascii="Arial" w:hAnsi="Arial" w:cs="Arial"/>
          <w:i/>
          <w:iCs/>
          <w:sz w:val="20"/>
          <w:szCs w:val="20"/>
        </w:rPr>
        <w:t>used only by the SLS-DSU &amp; NRS for the purposes of processing your output request</w:t>
      </w: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  <w:r w:rsidRPr="0013625C">
        <w:rPr>
          <w:rStyle w:val="normaltextrun"/>
          <w:rFonts w:ascii="Arial" w:hAnsi="Arial" w:cs="Arial"/>
          <w:i/>
          <w:iCs/>
          <w:sz w:val="20"/>
          <w:szCs w:val="20"/>
        </w:rPr>
        <w:t>  An electronic copy of this form will be securely stored with NRS and the SLS-DSU.  For further information on how your data is used, see:</w:t>
      </w:r>
      <w:r w:rsidRPr="0013625C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30B8C5A2" w14:textId="77777777" w:rsidR="00CC72A5" w:rsidRPr="00CC72A5" w:rsidRDefault="0067346F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sz w:val="16"/>
          <w:szCs w:val="16"/>
        </w:rPr>
      </w:pPr>
      <w:hyperlink r:id="rId11" w:tgtFrame="_blank" w:history="1">
        <w:r w:rsidR="00CC72A5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https://www.nrscotland.gov.uk/record-keeping/legislation/primary-information-legislation/data-protection</w:t>
        </w:r>
      </w:hyperlink>
      <w:r w:rsidR="00CC72A5" w:rsidRPr="00CC72A5">
        <w:rPr>
          <w:rStyle w:val="eop"/>
          <w:rFonts w:ascii="Arial" w:hAnsi="Arial" w:cs="Arial"/>
          <w:sz w:val="20"/>
          <w:szCs w:val="20"/>
        </w:rPr>
        <w:t> </w:t>
      </w:r>
    </w:p>
    <w:p w14:paraId="02624994" w14:textId="3B82A075" w:rsidR="00CC72A5" w:rsidRDefault="0067346F" w:rsidP="00CC72A5">
      <w:pPr>
        <w:keepNext/>
        <w:ind w:left="-1276" w:right="-1339"/>
        <w:rPr>
          <w:rFonts w:ascii="Arial" w:hAnsi="Arial" w:cs="Arial"/>
        </w:rPr>
      </w:pPr>
      <w:hyperlink r:id="rId12" w:tgtFrame="_blank" w:history="1">
        <w:r w:rsidR="00CC72A5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https://sls.lscs.ac.uk/more/privacy-statement/</w:t>
        </w:r>
      </w:hyperlink>
    </w:p>
    <w:p w14:paraId="08805DFD" w14:textId="14218C37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tbl>
      <w:tblPr>
        <w:tblW w:w="106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FF1F37" w:rsidRPr="00517947" w14:paraId="54A89D7E" w14:textId="77777777" w:rsidTr="0013625C">
        <w:trPr>
          <w:trHeight w:val="321"/>
        </w:trPr>
        <w:tc>
          <w:tcPr>
            <w:tcW w:w="106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003C" w14:textId="77777777" w:rsidR="00FF1F37" w:rsidRPr="00FF1F37" w:rsidRDefault="00FF1F37" w:rsidP="00FF1F3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For completion by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SLS Data Custodian</w:t>
            </w:r>
          </w:p>
        </w:tc>
      </w:tr>
      <w:tr w:rsidR="00FF1F37" w:rsidRPr="00517947" w14:paraId="0B5762B5" w14:textId="77777777" w:rsidTr="0013625C">
        <w:trPr>
          <w:trHeight w:val="604"/>
        </w:trPr>
        <w:tc>
          <w:tcPr>
            <w:tcW w:w="10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32A" w14:textId="65D3FA0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Date completed:</w:t>
            </w:r>
            <w:r w:rsidR="00392E0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Select a date"/>
                <w:tag w:val="Select a date"/>
                <w:id w:val="-20793005"/>
                <w:placeholder>
                  <w:docPart w:val="2065E0BCD04E451986B0B579847527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3625C" w:rsidRPr="00FF7F21">
                  <w:rPr>
                    <w:rStyle w:val="PlaceholderText"/>
                    <w:rFonts w:ascii="Calibri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a date</w:t>
                </w:r>
              </w:sdtContent>
            </w:sdt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                              </w:t>
            </w:r>
          </w:p>
          <w:p w14:paraId="47AE78A6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301094D1" w14:textId="77777777" w:rsidTr="00FA73D8">
        <w:trPr>
          <w:trHeight w:val="938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15E" w14:textId="6FAC6EFC" w:rsidR="00FF1F37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affecting clearance:</w:t>
            </w:r>
          </w:p>
        </w:tc>
      </w:tr>
      <w:tr w:rsidR="00FF1F37" w:rsidRPr="00517947" w14:paraId="3DE9CF8A" w14:textId="77777777" w:rsidTr="00FA73D8">
        <w:trPr>
          <w:trHeight w:val="1124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8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F0A4AB8" w14:textId="14BD80D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omments not affecting clearance</w:t>
            </w:r>
            <w:r w:rsidR="00FA73D8">
              <w:rPr>
                <w:rFonts w:ascii="Arial" w:hAnsi="Arial" w:cs="Arial"/>
                <w:bCs/>
                <w:noProof/>
                <w:lang w:eastAsia="en-GB"/>
              </w:rPr>
              <w:t>:</w:t>
            </w:r>
          </w:p>
          <w:p w14:paraId="21365F11" w14:textId="275C5AA9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463598C2" w14:textId="77777777" w:rsidTr="00FA73D8">
        <w:trPr>
          <w:trHeight w:val="841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640" w14:textId="77777777" w:rsidR="00E96C03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</w:t>
            </w:r>
          </w:p>
          <w:sdt>
            <w:sdtPr>
              <w:rPr>
                <w:rFonts w:ascii="Arial" w:hAnsi="Arial" w:cs="Arial"/>
                <w:bCs/>
                <w:noProof/>
                <w:lang w:eastAsia="en-GB"/>
              </w:rPr>
              <w:alias w:val="PM Decision"/>
              <w:tag w:val="PM Decision"/>
              <w:id w:val="-1381082766"/>
              <w:placeholder>
                <w:docPart w:val="8080A49C79804BB5939C275D16D8E56C"/>
              </w:placeholder>
              <w:showingPlcHdr/>
              <w15:color w:val="000000"/>
              <w:dropDownList>
                <w:listItem w:value="Choose an item."/>
                <w:listItem w:displayText="Cleared" w:value="Cleared"/>
                <w:listItem w:displayText="Cleared if required changes implemented" w:value="Cleared if required changes implemented"/>
                <w:listItem w:displayText="Not Cleared" w:value="Not Cleared"/>
              </w:dropDownList>
            </w:sdtPr>
            <w:sdtEndPr/>
            <w:sdtContent>
              <w:p w14:paraId="377C070B" w14:textId="27076529" w:rsidR="00E96C03" w:rsidRDefault="00AC7989" w:rsidP="00BC37D6">
                <w:pPr>
                  <w:rPr>
                    <w:rFonts w:ascii="Arial" w:hAnsi="Arial" w:cs="Arial"/>
                    <w:bCs/>
                    <w:noProof/>
                    <w:lang w:eastAsia="en-GB"/>
                  </w:rPr>
                </w:pPr>
                <w:r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 xml:space="preserve">Data Custodian </w:t>
                </w:r>
                <w:r w:rsidR="00E96C03" w:rsidRPr="00E96C03"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>Decision</w:t>
                </w:r>
              </w:p>
            </w:sdtContent>
          </w:sdt>
          <w:p w14:paraId="7C5439AD" w14:textId="03EFC7FB" w:rsidR="00081B60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</w:t>
            </w:r>
          </w:p>
        </w:tc>
      </w:tr>
    </w:tbl>
    <w:p w14:paraId="67F227D2" w14:textId="7E95298E" w:rsidR="0091144F" w:rsidRDefault="0091144F" w:rsidP="00081B60">
      <w:pPr>
        <w:rPr>
          <w:rFonts w:ascii="Arial" w:hAnsi="Arial" w:cs="Arial"/>
        </w:rPr>
      </w:pPr>
    </w:p>
    <w:p w14:paraId="5F9B390F" w14:textId="77777777" w:rsidR="00FA73D8" w:rsidRDefault="00FA73D8" w:rsidP="00081B60">
      <w:pPr>
        <w:rPr>
          <w:rFonts w:ascii="Arial" w:hAnsi="Arial" w:cs="Arial"/>
        </w:rPr>
      </w:pPr>
    </w:p>
    <w:p w14:paraId="47248743" w14:textId="5B79E22B" w:rsidR="0091144F" w:rsidRDefault="00FA73D8" w:rsidP="00081B60">
      <w:pPr>
        <w:rPr>
          <w:rFonts w:ascii="Arial" w:hAnsi="Arial" w:cs="Arial"/>
        </w:rPr>
      </w:pPr>
      <w:r>
        <w:rPr>
          <w:rFonts w:ascii="Arial" w:hAnsi="Arial" w:cs="Arial"/>
        </w:rPr>
        <w:t>For Office Use Only:</w:t>
      </w:r>
    </w:p>
    <w:p w14:paraId="1E8B082F" w14:textId="77777777" w:rsidR="0091144F" w:rsidRDefault="0091144F" w:rsidP="00081B6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2"/>
        <w:gridCol w:w="808"/>
      </w:tblGrid>
      <w:tr w:rsidR="0091144F" w:rsidRPr="00B0226D" w14:paraId="3C2C4A1F" w14:textId="77777777" w:rsidTr="00CE2DD5">
        <w:tc>
          <w:tcPr>
            <w:tcW w:w="838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2E896680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82E0135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26D">
              <w:rPr>
                <w:rFonts w:ascii="Calibri" w:hAnsi="Calibri"/>
                <w:b/>
                <w:sz w:val="28"/>
                <w:szCs w:val="28"/>
              </w:rPr>
              <w:t>CHECKLIST Final Outputs Clearance Criteria</w:t>
            </w:r>
          </w:p>
          <w:p w14:paraId="47F13DBF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triple" w:sz="4" w:space="0" w:color="auto"/>
              <w:left w:val="nil"/>
              <w:right w:val="triple" w:sz="4" w:space="0" w:color="auto"/>
            </w:tcBorders>
            <w:shd w:val="clear" w:color="auto" w:fill="auto"/>
          </w:tcPr>
          <w:p w14:paraId="0CDAAD05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1144F" w:rsidRPr="00B0226D" w14:paraId="09D85F3B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353EA16A" w14:textId="77777777" w:rsidR="0091144F" w:rsidRDefault="0091144F" w:rsidP="00921C4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The SLS is described correctly</w:t>
            </w:r>
          </w:p>
          <w:p w14:paraId="2DEAD3EF" w14:textId="2488F57E" w:rsidR="00921C44" w:rsidRPr="00B0226D" w:rsidRDefault="00921C44" w:rsidP="00921C4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/>
              <w:jc w:val="both"/>
              <w:rPr>
                <w:rFonts w:ascii="Calibri" w:hAnsi="Calibri" w:cs="Arial"/>
                <w:lang w:eastAsia="en-GB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486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4D13B30" w14:textId="25E345C0" w:rsidR="0091144F" w:rsidRPr="00921C44" w:rsidRDefault="00921C44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7ED2FF87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4CCA1627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'Source: Scottish Longitudinal Study' is added to tables and figures, where appropriate</w:t>
            </w:r>
          </w:p>
          <w:p w14:paraId="7FC0A716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8737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CD6FDCA" w14:textId="1241391D" w:rsidR="0091144F" w:rsidRPr="00B0226D" w:rsidRDefault="00921C44" w:rsidP="00CE2DD5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6A3B1127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7FA1D361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 w:cs="Arial"/>
                <w:lang w:eastAsia="en-GB"/>
              </w:rPr>
              <w:t>The support of the LSCS is acknowledged using the specified disclaimer</w:t>
            </w:r>
          </w:p>
          <w:p w14:paraId="7E371B75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690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3255503" w14:textId="4AE5F29B" w:rsidR="0091144F" w:rsidRPr="00921C44" w:rsidRDefault="00921C44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D9F6241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770E06CA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 xml:space="preserve">No tables have a cell count of less than 10 (unless previously agreed with </w:t>
            </w:r>
            <w:r>
              <w:rPr>
                <w:rFonts w:ascii="Calibri" w:hAnsi="Calibri"/>
              </w:rPr>
              <w:t>SLS SO</w:t>
            </w:r>
            <w:r w:rsidRPr="00B0226D">
              <w:rPr>
                <w:rFonts w:ascii="Calibri" w:hAnsi="Calibri"/>
              </w:rPr>
              <w:t>)</w:t>
            </w:r>
          </w:p>
          <w:p w14:paraId="70277CB9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54290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35E8C376" w14:textId="4AD5EA6D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96FDF2A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26893008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There is no disclosure between tables</w:t>
            </w:r>
          </w:p>
          <w:p w14:paraId="7804634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4062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5B612907" w14:textId="499C69A7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228BE11F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13D11E22" w14:textId="7D7C2B5B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statistics should be based on a sample size of at least 10 and when reported should include confidence intervals and/or statistical significance</w:t>
            </w:r>
            <w:r w:rsidR="00E21F8B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87DC9F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5085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6CB97A0B" w14:textId="4642C50B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172567A1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6B48361B" w14:textId="77777777" w:rsidR="0091144F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graphs should be based on cleared output, have no outliers and be in a suitable format</w:t>
            </w:r>
          </w:p>
          <w:p w14:paraId="4C508D76" w14:textId="77777777" w:rsidR="0091144F" w:rsidRPr="00B0226D" w:rsidRDefault="0091144F" w:rsidP="00CE2DD5">
            <w:pPr>
              <w:ind w:left="18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17555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494FD82F" w14:textId="188C33D6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5EFDA92A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11055C30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is no reputational damage</w:t>
            </w:r>
            <w:r w:rsidRPr="00B022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the National Records of Scotland, The Scottish Government and the Scottish Longitudinal Study.</w:t>
            </w:r>
          </w:p>
        </w:tc>
        <w:sdt>
          <w:sdtPr>
            <w:rPr>
              <w:rFonts w:ascii="Calibri" w:hAnsi="Calibri"/>
              <w:sz w:val="32"/>
              <w:szCs w:val="32"/>
            </w:rPr>
            <w:id w:val="11605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5AE68F8" w14:textId="34D89AF5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4820912F" w14:textId="77777777" w:rsidTr="00CE2DD5">
        <w:tc>
          <w:tcPr>
            <w:tcW w:w="8388" w:type="dxa"/>
            <w:tcBorders>
              <w:left w:val="triple" w:sz="4" w:space="0" w:color="auto"/>
            </w:tcBorders>
            <w:shd w:val="clear" w:color="auto" w:fill="auto"/>
          </w:tcPr>
          <w:p w14:paraId="444F9D81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left w:val="nil"/>
              <w:right w:val="triple" w:sz="4" w:space="0" w:color="auto"/>
            </w:tcBorders>
            <w:shd w:val="clear" w:color="auto" w:fill="auto"/>
          </w:tcPr>
          <w:p w14:paraId="3D5A3142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  <w:tr w:rsidR="0091144F" w:rsidRPr="00B0226D" w14:paraId="79DCDAEA" w14:textId="77777777" w:rsidTr="00CE2DD5">
        <w:tc>
          <w:tcPr>
            <w:tcW w:w="8388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46E9A9B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854" w:type="dxa"/>
            <w:tcBorders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2E00AE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</w:tbl>
    <w:p w14:paraId="4C904A3A" w14:textId="77777777" w:rsidR="0091144F" w:rsidRPr="00364BE1" w:rsidRDefault="0091144F" w:rsidP="00081B60">
      <w:pPr>
        <w:rPr>
          <w:rFonts w:ascii="Arial" w:hAnsi="Arial" w:cs="Arial"/>
        </w:rPr>
      </w:pPr>
    </w:p>
    <w:sectPr w:rsidR="0091144F" w:rsidRPr="00364BE1" w:rsidSect="00AB0ACB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16C65" w14:textId="77777777" w:rsidR="0067346F" w:rsidRDefault="0067346F" w:rsidP="00EE2D7A">
      <w:r>
        <w:separator/>
      </w:r>
    </w:p>
  </w:endnote>
  <w:endnote w:type="continuationSeparator" w:id="0">
    <w:p w14:paraId="6CF8B9B1" w14:textId="77777777" w:rsidR="0067346F" w:rsidRDefault="0067346F" w:rsidP="00E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9B45" w14:textId="54F4233A" w:rsidR="00E144E2" w:rsidRPr="00706EE7" w:rsidRDefault="005A295E" w:rsidP="005A295E">
    <w:pPr>
      <w:pStyle w:val="Foo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F3A638" wp14:editId="2CD475A5">
              <wp:simplePos x="0" y="0"/>
              <wp:positionH relativeFrom="margin">
                <wp:posOffset>-704850</wp:posOffset>
              </wp:positionH>
              <wp:positionV relativeFrom="paragraph">
                <wp:posOffset>-79375</wp:posOffset>
              </wp:positionV>
              <wp:extent cx="68389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F2169" w14:textId="59CF4866" w:rsidR="005A295E" w:rsidRDefault="005A295E" w:rsidP="005A295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5F144A" wp14:editId="135A9123">
                                <wp:extent cx="1177290" cy="523875"/>
                                <wp:effectExtent l="0" t="0" r="3810" b="9525"/>
                                <wp:docPr id="12" name="Picture 12" descr="Macintosh HD:Users:fionacox:Desktop:Work:CALLS:LOGOS:LSCS-digitising-scot-logos:lscs-logo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Macintosh HD:Users:fionacox:Desktop:Work:CALLS:LOGOS:LSCS-digitising-scot-logos:lscs-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29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B46591" wp14:editId="540281BB">
                                <wp:extent cx="873125" cy="609600"/>
                                <wp:effectExtent l="0" t="0" r="3175" b="0"/>
                                <wp:docPr id="14" name="Picture 14" descr="Macintosh HD:Users:fionacox:Desktop:Work:CALLS:LOGOS:Corporate Identity guidelines for others:Edinburgh:2Line2ColCMYK_CS3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 descr="Macintosh HD:Users:fionacox:Desktop:Work:CALLS:LOGOS:Corporate Identity guidelines for others:Edinburgh:2Line2ColCMYK_CS3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5259D0" wp14:editId="6E62C0CA">
                                <wp:extent cx="1711960" cy="438150"/>
                                <wp:effectExtent l="0" t="0" r="2540" b="0"/>
                                <wp:docPr id="4" name="Picture 4" descr="NRS_logo_English_Spot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RS_logo_English_Spot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9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9577189" wp14:editId="6C329451">
                                <wp:extent cx="1685261" cy="428625"/>
                                <wp:effectExtent l="0" t="0" r="0" b="0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KRI_ESR_Council-Logo_Horiz-RGB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1577" cy="455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V.</w:t>
                          </w:r>
                          <w:r w:rsidR="00A234AA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5 July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2020</w:t>
                          </w:r>
                        </w:p>
                        <w:p w14:paraId="531D143A" w14:textId="77777777" w:rsidR="005A295E" w:rsidRDefault="005A295E" w:rsidP="005A29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3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-6.25pt;width:538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" stroked="f">
              <v:textbox>
                <w:txbxContent>
                  <w:p w14:paraId="39EF2169" w14:textId="59CF4866" w:rsidR="005A295E" w:rsidRDefault="005A295E" w:rsidP="005A295E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5F144A" wp14:editId="135A9123">
                          <wp:extent cx="1177290" cy="523875"/>
                          <wp:effectExtent l="0" t="0" r="3810" b="9525"/>
                          <wp:docPr id="12" name="Picture 12" descr="Macintosh HD:Users:fionacox:Desktop:Work:CALLS:LOGOS:LSCS-digitising-scot-logos:lscs-logo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Macintosh HD:Users:fionacox:Desktop:Work:CALLS:LOGOS:LSCS-digitising-scot-logos:lscs-logo.eps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29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AB46591" wp14:editId="540281BB">
                          <wp:extent cx="873125" cy="609600"/>
                          <wp:effectExtent l="0" t="0" r="3175" b="0"/>
                          <wp:docPr id="14" name="Picture 14" descr="Macintosh HD:Users:fionacox:Desktop:Work:CALLS:LOGOS:Corporate Identity guidelines for others:Edinburgh:2Line2ColCMYK_CS3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 descr="Macintosh HD:Users:fionacox:Desktop:Work:CALLS:LOGOS:Corporate Identity guidelines for others:Edinburgh:2Line2ColCMYK_CS3.eps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5259D0" wp14:editId="6E62C0CA">
                          <wp:extent cx="1711960" cy="438150"/>
                          <wp:effectExtent l="0" t="0" r="2540" b="0"/>
                          <wp:docPr id="4" name="Picture 4" descr="NRS_logo_English_Spot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RS_logo_English_Spot.eps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960" cy="4381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59577189" wp14:editId="6C329451">
                          <wp:extent cx="1685261" cy="428625"/>
                          <wp:effectExtent l="0" t="0" r="0" b="0"/>
                          <wp:docPr id="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KRI_ESR_Council-Logo_Horiz-RGB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1577" cy="455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V.</w:t>
                    </w:r>
                    <w:r w:rsidR="00A234AA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5 July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2020</w:t>
                    </w:r>
                  </w:p>
                  <w:p w14:paraId="531D143A" w14:textId="77777777" w:rsidR="005A295E" w:rsidRDefault="005A295E" w:rsidP="005A295E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2787D" w14:textId="77777777" w:rsidR="0067346F" w:rsidRDefault="0067346F" w:rsidP="00EE2D7A">
      <w:r>
        <w:separator/>
      </w:r>
    </w:p>
  </w:footnote>
  <w:footnote w:type="continuationSeparator" w:id="0">
    <w:p w14:paraId="65CB7742" w14:textId="77777777" w:rsidR="0067346F" w:rsidRDefault="0067346F" w:rsidP="00E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D4C2" w14:textId="28FADF14" w:rsidR="00E144E2" w:rsidRPr="00E21F8B" w:rsidRDefault="00E144E2" w:rsidP="00E21F8B">
    <w:pPr>
      <w:pStyle w:val="Header"/>
      <w:jc w:val="right"/>
      <w:rPr>
        <w:rFonts w:ascii="Calibri" w:hAnsi="Calibri"/>
        <w:sz w:val="18"/>
        <w:szCs w:val="18"/>
      </w:rPr>
    </w:pPr>
    <w:r w:rsidRPr="00BC2D5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746A53" wp14:editId="751FAF4A">
          <wp:simplePos x="0" y="0"/>
          <wp:positionH relativeFrom="margin">
            <wp:posOffset>-914400</wp:posOffset>
          </wp:positionH>
          <wp:positionV relativeFrom="paragraph">
            <wp:posOffset>-220980</wp:posOffset>
          </wp:positionV>
          <wp:extent cx="3086100" cy="701919"/>
          <wp:effectExtent l="0" t="0" r="0" b="9525"/>
          <wp:wrapNone/>
          <wp:docPr id="45" name="Picture 45" descr="Macintosh HD:Users:fionacox:Desktop:Work:CALLS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cox:Desktop:Work:CALLS:LOGOS:Final Versions:Print logos:SLS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E7">
      <w:t xml:space="preserve">                                                                      </w:t>
    </w:r>
    <w:r w:rsidR="00E21F8B" w:rsidRPr="00E21F8B">
      <w:rPr>
        <w:rFonts w:ascii="Calibri" w:hAnsi="Calibri"/>
        <w:sz w:val="18"/>
        <w:szCs w:val="18"/>
      </w:rPr>
      <w:t>FOC Request Form V5 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FDF"/>
    <w:multiLevelType w:val="hybridMultilevel"/>
    <w:tmpl w:val="D7847FD8"/>
    <w:lvl w:ilvl="0" w:tplc="5D482BDA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52C35C59"/>
    <w:multiLevelType w:val="hybridMultilevel"/>
    <w:tmpl w:val="4300B884"/>
    <w:lvl w:ilvl="0" w:tplc="EB00F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E"/>
    <w:rsid w:val="000346DC"/>
    <w:rsid w:val="000474B0"/>
    <w:rsid w:val="00067F83"/>
    <w:rsid w:val="00081B60"/>
    <w:rsid w:val="0008220D"/>
    <w:rsid w:val="000F67C1"/>
    <w:rsid w:val="00102A47"/>
    <w:rsid w:val="0013625C"/>
    <w:rsid w:val="00162B4D"/>
    <w:rsid w:val="00166253"/>
    <w:rsid w:val="001839A9"/>
    <w:rsid w:val="001C541D"/>
    <w:rsid w:val="001F35AB"/>
    <w:rsid w:val="00232D24"/>
    <w:rsid w:val="002418AD"/>
    <w:rsid w:val="00252E9E"/>
    <w:rsid w:val="002C4E8C"/>
    <w:rsid w:val="00331D6E"/>
    <w:rsid w:val="00363170"/>
    <w:rsid w:val="00364BE1"/>
    <w:rsid w:val="003855E7"/>
    <w:rsid w:val="0039164B"/>
    <w:rsid w:val="00391C89"/>
    <w:rsid w:val="00392E07"/>
    <w:rsid w:val="003F791B"/>
    <w:rsid w:val="0040290D"/>
    <w:rsid w:val="00412097"/>
    <w:rsid w:val="0041741C"/>
    <w:rsid w:val="0045630C"/>
    <w:rsid w:val="0047298A"/>
    <w:rsid w:val="004B233D"/>
    <w:rsid w:val="004D31E3"/>
    <w:rsid w:val="004F0BD2"/>
    <w:rsid w:val="004F706B"/>
    <w:rsid w:val="00516385"/>
    <w:rsid w:val="00537BA3"/>
    <w:rsid w:val="005A295E"/>
    <w:rsid w:val="005C5F4A"/>
    <w:rsid w:val="00616E9E"/>
    <w:rsid w:val="00651A53"/>
    <w:rsid w:val="0067346F"/>
    <w:rsid w:val="006A372F"/>
    <w:rsid w:val="006C01E3"/>
    <w:rsid w:val="006C3B0B"/>
    <w:rsid w:val="006D0970"/>
    <w:rsid w:val="00706EE7"/>
    <w:rsid w:val="007400CF"/>
    <w:rsid w:val="007A624B"/>
    <w:rsid w:val="007D3942"/>
    <w:rsid w:val="007E5176"/>
    <w:rsid w:val="007E6A4A"/>
    <w:rsid w:val="007F3999"/>
    <w:rsid w:val="00820755"/>
    <w:rsid w:val="00821D4D"/>
    <w:rsid w:val="00835D2F"/>
    <w:rsid w:val="00854D12"/>
    <w:rsid w:val="008641AC"/>
    <w:rsid w:val="008D546E"/>
    <w:rsid w:val="00910F74"/>
    <w:rsid w:val="0091144F"/>
    <w:rsid w:val="00912C6A"/>
    <w:rsid w:val="00921C44"/>
    <w:rsid w:val="009E19F6"/>
    <w:rsid w:val="00A036CD"/>
    <w:rsid w:val="00A21B61"/>
    <w:rsid w:val="00A234AA"/>
    <w:rsid w:val="00A45825"/>
    <w:rsid w:val="00A54283"/>
    <w:rsid w:val="00A77F66"/>
    <w:rsid w:val="00AB0ACB"/>
    <w:rsid w:val="00AC7989"/>
    <w:rsid w:val="00AE16A0"/>
    <w:rsid w:val="00AE4C11"/>
    <w:rsid w:val="00B34D10"/>
    <w:rsid w:val="00B7045E"/>
    <w:rsid w:val="00BC2D5A"/>
    <w:rsid w:val="00CC72A5"/>
    <w:rsid w:val="00CD6C6F"/>
    <w:rsid w:val="00CF5FD5"/>
    <w:rsid w:val="00D24F7C"/>
    <w:rsid w:val="00D32345"/>
    <w:rsid w:val="00D56745"/>
    <w:rsid w:val="00DB2CF0"/>
    <w:rsid w:val="00DC3DB6"/>
    <w:rsid w:val="00E13681"/>
    <w:rsid w:val="00E144E2"/>
    <w:rsid w:val="00E21F8B"/>
    <w:rsid w:val="00E72837"/>
    <w:rsid w:val="00E96C03"/>
    <w:rsid w:val="00ED5085"/>
    <w:rsid w:val="00EE0670"/>
    <w:rsid w:val="00EE2D7A"/>
    <w:rsid w:val="00F726BF"/>
    <w:rsid w:val="00F772E5"/>
    <w:rsid w:val="00FA4C42"/>
    <w:rsid w:val="00FA73D8"/>
    <w:rsid w:val="00FF1F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F604"/>
  <w14:defaultImageDpi w14:val="330"/>
  <w15:docId w15:val="{5845C58E-A7A9-4E5E-A319-6C341B7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E9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D7A"/>
  </w:style>
  <w:style w:type="paragraph" w:styleId="Footer">
    <w:name w:val="footer"/>
    <w:basedOn w:val="Normal"/>
    <w:link w:val="Foot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2D7A"/>
  </w:style>
  <w:style w:type="character" w:customStyle="1" w:styleId="Heading1Char">
    <w:name w:val="Heading 1 Char"/>
    <w:basedOn w:val="DefaultParagraphFont"/>
    <w:link w:val="Heading1"/>
    <w:rsid w:val="00252E9E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D56745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C541D"/>
    <w:rPr>
      <w:color w:val="808080"/>
    </w:rPr>
  </w:style>
  <w:style w:type="paragraph" w:styleId="ListParagraph">
    <w:name w:val="List Paragraph"/>
    <w:basedOn w:val="Normal"/>
    <w:uiPriority w:val="34"/>
    <w:qFormat/>
    <w:rsid w:val="007F39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E4C11"/>
    <w:rPr>
      <w:rFonts w:ascii="Arial" w:hAnsi="Arial"/>
      <w:b/>
      <w:i/>
      <w:color w:val="auto"/>
      <w:sz w:val="24"/>
    </w:rPr>
  </w:style>
  <w:style w:type="character" w:customStyle="1" w:styleId="Style2">
    <w:name w:val="Style2"/>
    <w:basedOn w:val="DefaultParagraphFont"/>
    <w:uiPriority w:val="1"/>
    <w:rsid w:val="004D31E3"/>
    <w:rPr>
      <w:rFonts w:ascii="Arial" w:hAnsi="Arial"/>
      <w:b/>
      <w:i w:val="0"/>
      <w:color w:val="000000" w:themeColor="text1"/>
      <w:sz w:val="24"/>
    </w:rPr>
  </w:style>
  <w:style w:type="paragraph" w:customStyle="1" w:styleId="paragraph">
    <w:name w:val="paragraph"/>
    <w:basedOn w:val="Normal"/>
    <w:rsid w:val="00CC72A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C72A5"/>
  </w:style>
  <w:style w:type="character" w:customStyle="1" w:styleId="eop">
    <w:name w:val="eop"/>
    <w:basedOn w:val="DefaultParagraphFont"/>
    <w:rsid w:val="00CC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s.lscs.ac.uk/more/privacy-stat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scotland.gov.uk/record-keeping/legislation/primary-information-legislation/data-prote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4.emf"/><Relationship Id="rId7" Type="http://schemas.openxmlformats.org/officeDocument/2006/relationships/image" Target="media/image4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Relationship Id="rId5" Type="http://schemas.openxmlformats.org/officeDocument/2006/relationships/image" Target="media/image20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9733\AppData\Local\Microsoft\Windows\Temporary%20Internet%20Files\Content.Outlook\ZRDYBKVN\SLS%20handout%20v1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4AC1-662A-4377-A383-BD7A63EB0BEF}"/>
      </w:docPartPr>
      <w:docPartBody>
        <w:p w:rsidR="00D8401B" w:rsidRDefault="00F961ED"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D17F7880246959568985ACB5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D65E-9BC9-4FD0-9156-F81686AC7AC5}"/>
      </w:docPartPr>
      <w:docPartBody>
        <w:p w:rsidR="00D8401B" w:rsidRDefault="00586ABC" w:rsidP="00586ABC">
          <w:pPr>
            <w:pStyle w:val="F03D17F7880246959568985ACB5851A425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a date</w:t>
          </w:r>
        </w:p>
      </w:docPartBody>
    </w:docPart>
    <w:docPart>
      <w:docPartPr>
        <w:name w:val="7FC95733F94940F694B11B69CF2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2AE4-7135-4EF7-834D-878C4D897BEF}"/>
      </w:docPartPr>
      <w:docPartBody>
        <w:p w:rsidR="00D8401B" w:rsidRDefault="00586ABC" w:rsidP="00586ABC">
          <w:pPr>
            <w:pStyle w:val="7FC95733F94940F694B11B69CF276B5F25"/>
          </w:pPr>
          <w:r w:rsidRPr="00912C6A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 date</w:t>
          </w:r>
        </w:p>
      </w:docPartBody>
    </w:docPart>
    <w:docPart>
      <w:docPartPr>
        <w:name w:val="63878FA0A7C94DE8A960BE8A1065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C6B4-FFA6-44B9-8542-D66A89FA4B83}"/>
      </w:docPartPr>
      <w:docPartBody>
        <w:p w:rsidR="00D8401B" w:rsidRDefault="00586ABC" w:rsidP="00586ABC">
          <w:pPr>
            <w:pStyle w:val="63878FA0A7C94DE8A960BE8A106551DC17"/>
          </w:pPr>
          <w:r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an Option</w:t>
          </w:r>
        </w:p>
      </w:docPartBody>
    </w:docPart>
    <w:docPart>
      <w:docPartPr>
        <w:name w:val="8A0984F907134AFB8ABD712CDD9A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8F64-366F-418A-9935-DC2C192114AB}"/>
      </w:docPartPr>
      <w:docPartBody>
        <w:p w:rsidR="00D8401B" w:rsidRDefault="00586ABC" w:rsidP="00586ABC">
          <w:pPr>
            <w:pStyle w:val="8A0984F907134AFB8ABD712CDD9A038C14"/>
          </w:pPr>
          <w:r>
            <w:rPr>
              <w:rStyle w:val="Style1"/>
            </w:rPr>
            <w:t>Topics A-D</w:t>
          </w:r>
        </w:p>
      </w:docPartBody>
    </w:docPart>
    <w:docPart>
      <w:docPartPr>
        <w:name w:val="30ADF3F093D04EDFBC6EFCCA1C7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46D2-2519-413D-BC15-704B0FD141B6}"/>
      </w:docPartPr>
      <w:docPartBody>
        <w:p w:rsidR="00D8401B" w:rsidRDefault="00586ABC" w:rsidP="00586ABC">
          <w:pPr>
            <w:pStyle w:val="30ADF3F093D04EDFBC6EFCCA1C77FD0812"/>
          </w:pPr>
          <w:r>
            <w:rPr>
              <w:rStyle w:val="Style1"/>
            </w:rPr>
            <w:t>Topics E-H</w:t>
          </w:r>
        </w:p>
      </w:docPartBody>
    </w:docPart>
    <w:docPart>
      <w:docPartPr>
        <w:name w:val="5D3EC6D4EB3C4D0ABEB70787D860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54CD-2493-46AF-BE0D-385E23903C1C}"/>
      </w:docPartPr>
      <w:docPartBody>
        <w:p w:rsidR="00D8401B" w:rsidRDefault="00586ABC" w:rsidP="00586ABC">
          <w:pPr>
            <w:pStyle w:val="5D3EC6D4EB3C4D0ABEB70787D8608E8910"/>
          </w:pPr>
          <w:r w:rsidRPr="004D31E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8087843E753E4F08A2CF73B70087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604-8868-4876-98B7-D91C41CF0985}"/>
      </w:docPartPr>
      <w:docPartBody>
        <w:p w:rsidR="00611D06" w:rsidRDefault="00586ABC" w:rsidP="00586ABC">
          <w:pPr>
            <w:pStyle w:val="8087843E753E4F08A2CF73B7008706898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F7243FB923004230BC07D74CD4CF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2836-1624-4D4A-AFCA-535F4693EE61}"/>
      </w:docPartPr>
      <w:docPartBody>
        <w:p w:rsidR="00611D06" w:rsidRDefault="00586ABC" w:rsidP="00586ABC">
          <w:pPr>
            <w:pStyle w:val="F7243FB923004230BC07D74CD4CFC0118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031D2C2F71E492AB7F4E38640BE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50B-08D8-4FA4-B4AE-D7D8D6411000}"/>
      </w:docPartPr>
      <w:docPartBody>
        <w:p w:rsidR="00611D06" w:rsidRDefault="00586ABC" w:rsidP="00586ABC">
          <w:pPr>
            <w:pStyle w:val="B031D2C2F71E492AB7F4E38640BE6CD08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52A82C00E9494E528BAD38FEA94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920-4B11-44F6-9D8D-9CDA11A10D14}"/>
      </w:docPartPr>
      <w:docPartBody>
        <w:p w:rsidR="00611D06" w:rsidRDefault="00586ABC" w:rsidP="00586ABC">
          <w:pPr>
            <w:pStyle w:val="52A82C00E9494E528BAD38FEA942247B8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BAF62776A9A74AFB80A057D13D2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A598-67F1-48BA-89CE-58118C71175F}"/>
      </w:docPartPr>
      <w:docPartBody>
        <w:p w:rsidR="00611D06" w:rsidRDefault="00586ABC" w:rsidP="00586ABC">
          <w:pPr>
            <w:pStyle w:val="BAF62776A9A74AFB80A057D13D23EBF78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CCA9517B1554106825AFAB8EAD6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6917-955B-4984-89BA-2876CED169E4}"/>
      </w:docPartPr>
      <w:docPartBody>
        <w:p w:rsidR="00611D06" w:rsidRDefault="00586ABC" w:rsidP="00586ABC">
          <w:pPr>
            <w:pStyle w:val="BCCA9517B1554106825AFAB8EAD63DF38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F26FEAC87CE64BC79709B36251D6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D303-4523-4757-A64C-314B88C5EF93}"/>
      </w:docPartPr>
      <w:docPartBody>
        <w:p w:rsidR="00C045D8" w:rsidRDefault="00586ABC" w:rsidP="00586ABC">
          <w:pPr>
            <w:pStyle w:val="F26FEAC87CE64BC79709B36251D69D218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One</w:t>
          </w:r>
          <w:r>
            <w:rPr>
              <w:rFonts w:ascii="Arial" w:hAnsi="Arial" w:cs="Arial"/>
              <w:bCs/>
              <w:noProof/>
              <w:lang w:eastAsia="en-GB"/>
            </w:rPr>
            <w:t xml:space="preserve"> </w:t>
          </w:r>
        </w:p>
      </w:docPartBody>
    </w:docPart>
    <w:docPart>
      <w:docPartPr>
        <w:name w:val="2065E0BCD04E451986B0B5798475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EE3C-159F-4F5F-88F4-56FA7A3E0883}"/>
      </w:docPartPr>
      <w:docPartBody>
        <w:p w:rsidR="00C045D8" w:rsidRDefault="00586ABC" w:rsidP="00586ABC">
          <w:pPr>
            <w:pStyle w:val="2065E0BCD04E451986B0B5798475279D7"/>
          </w:pPr>
          <w:r w:rsidRPr="00FF7F21">
            <w:rPr>
              <w:rStyle w:val="PlaceholderText"/>
              <w:rFonts w:ascii="Calibri" w:hAnsi="Calibri" w:cs="Calibri"/>
              <w:b/>
              <w:bCs/>
              <w:i/>
              <w:iCs/>
              <w:sz w:val="28"/>
              <w:szCs w:val="28"/>
            </w:rPr>
            <w:t>Select a date</w:t>
          </w:r>
        </w:p>
      </w:docPartBody>
    </w:docPart>
    <w:docPart>
      <w:docPartPr>
        <w:name w:val="2B5D8D2B5C974478BE5EB0AB35E7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1B8A-4BCD-4FB2-82B4-9441B815D007}"/>
      </w:docPartPr>
      <w:docPartBody>
        <w:p w:rsidR="00C045D8" w:rsidRDefault="00586ABC" w:rsidP="00586ABC">
          <w:pPr>
            <w:pStyle w:val="2B5D8D2B5C974478BE5EB0AB35E7D55F4"/>
          </w:pPr>
          <w:r w:rsidRPr="00ED5085">
            <w:rPr>
              <w:rStyle w:val="PlaceholderText"/>
              <w:rFonts w:ascii="Calibri" w:eastAsiaTheme="minorEastAsia" w:hAnsi="Calibri" w:cs="Calibri"/>
              <w:b/>
              <w:bCs/>
              <w:i/>
              <w:iCs/>
              <w:sz w:val="28"/>
              <w:szCs w:val="28"/>
            </w:rPr>
            <w:t>Select One</w:t>
          </w:r>
        </w:p>
      </w:docPartBody>
    </w:docPart>
    <w:docPart>
      <w:docPartPr>
        <w:name w:val="8080A49C79804BB5939C275D16D8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ABC5-B6B4-4F47-8CFF-E0BCC4211C66}"/>
      </w:docPartPr>
      <w:docPartBody>
        <w:p w:rsidR="00C045D8" w:rsidRDefault="00586ABC" w:rsidP="00586ABC">
          <w:pPr>
            <w:pStyle w:val="8080A49C79804BB5939C275D16D8E56C3"/>
          </w:pPr>
          <w:r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 xml:space="preserve">Data Custodian </w:t>
          </w:r>
          <w:r w:rsidRPr="00E96C03"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>Decision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D"/>
    <w:rsid w:val="00024B98"/>
    <w:rsid w:val="0032255D"/>
    <w:rsid w:val="00332CBE"/>
    <w:rsid w:val="003914D9"/>
    <w:rsid w:val="00586ABC"/>
    <w:rsid w:val="00611D06"/>
    <w:rsid w:val="006A4EC9"/>
    <w:rsid w:val="006D083A"/>
    <w:rsid w:val="007B6FE4"/>
    <w:rsid w:val="00847399"/>
    <w:rsid w:val="008F2E3F"/>
    <w:rsid w:val="009311A0"/>
    <w:rsid w:val="009E083F"/>
    <w:rsid w:val="00B76A24"/>
    <w:rsid w:val="00C045D8"/>
    <w:rsid w:val="00D8401B"/>
    <w:rsid w:val="00F46100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BC"/>
    <w:rPr>
      <w:color w:val="808080"/>
    </w:rPr>
  </w:style>
  <w:style w:type="paragraph" w:customStyle="1" w:styleId="F03D17F7880246959568985ACB5851A4">
    <w:name w:val="F03D17F7880246959568985ACB5851A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">
    <w:name w:val="7FC95733F94940F694B11B69CF276B5F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">
    <w:name w:val="F03D17F7880246959568985ACB5851A4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">
    <w:name w:val="7FC95733F94940F694B11B69CF276B5F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">
    <w:name w:val="F03D17F7880246959568985ACB5851A4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">
    <w:name w:val="7FC95733F94940F694B11B69CF276B5F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">
    <w:name w:val="F03D17F7880246959568985ACB5851A4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">
    <w:name w:val="7FC95733F94940F694B11B69CF276B5F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4">
    <w:name w:val="F03D17F7880246959568985ACB5851A4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4">
    <w:name w:val="7FC95733F94940F694B11B69CF276B5F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">
    <w:name w:val="F3AA13EB94024A0789F5FDEC07833AA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5">
    <w:name w:val="F03D17F7880246959568985ACB5851A4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5">
    <w:name w:val="7FC95733F94940F694B11B69CF276B5F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">
    <w:name w:val="F3AA13EB94024A0789F5FDEC07833AA3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6">
    <w:name w:val="F03D17F7880246959568985ACB5851A4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6">
    <w:name w:val="7FC95733F94940F694B11B69CF276B5F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2">
    <w:name w:val="F3AA13EB94024A0789F5FDEC07833AA3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7">
    <w:name w:val="F03D17F7880246959568985ACB5851A4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7">
    <w:name w:val="7FC95733F94940F694B11B69CF276B5F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3">
    <w:name w:val="F3AA13EB94024A0789F5FDEC07833AA3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8">
    <w:name w:val="F03D17F7880246959568985ACB5851A4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8">
    <w:name w:val="7FC95733F94940F694B11B69CF276B5F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4">
    <w:name w:val="F3AA13EB94024A0789F5FDEC07833AA3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">
    <w:name w:val="63878FA0A7C94DE8A960BE8A106551D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9">
    <w:name w:val="F03D17F7880246959568985ACB5851A4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9">
    <w:name w:val="7FC95733F94940F694B11B69CF276B5F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5">
    <w:name w:val="F3AA13EB94024A0789F5FDEC07833AA3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1">
    <w:name w:val="63878FA0A7C94DE8A960BE8A106551D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0">
    <w:name w:val="F03D17F7880246959568985ACB5851A4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0">
    <w:name w:val="7FC95733F94940F694B11B69CF276B5F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6">
    <w:name w:val="F3AA13EB94024A0789F5FDEC07833AA3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2">
    <w:name w:val="63878FA0A7C94DE8A960BE8A106551D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1">
    <w:name w:val="F03D17F7880246959568985ACB5851A4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1">
    <w:name w:val="7FC95733F94940F694B11B69CF276B5F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7">
    <w:name w:val="F3AA13EB94024A0789F5FDEC07833AA3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586ABC"/>
    <w:rPr>
      <w:rFonts w:ascii="Arial" w:hAnsi="Arial"/>
      <w:b/>
      <w:i/>
      <w:color w:val="auto"/>
      <w:sz w:val="24"/>
    </w:rPr>
  </w:style>
  <w:style w:type="paragraph" w:customStyle="1" w:styleId="8A0984F907134AFB8ABD712CDD9A038C">
    <w:name w:val="8A0984F907134AFB8ABD712CDD9A038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3">
    <w:name w:val="63878FA0A7C94DE8A960BE8A106551D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2">
    <w:name w:val="F03D17F7880246959568985ACB5851A4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2">
    <w:name w:val="7FC95733F94940F694B11B69CF276B5F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8">
    <w:name w:val="F3AA13EB94024A0789F5FDEC07833AA3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">
    <w:name w:val="8A0984F907134AFB8ABD712CDD9A038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B6E4705DE74A839BBD76F49E32EBC1">
    <w:name w:val="BBB6E4705DE74A839BBD76F49E32EB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4">
    <w:name w:val="63878FA0A7C94DE8A960BE8A106551D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3">
    <w:name w:val="F03D17F7880246959568985ACB5851A4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3">
    <w:name w:val="7FC95733F94940F694B11B69CF276B5F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9">
    <w:name w:val="F3AA13EB94024A0789F5FDEC07833AA3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">
    <w:name w:val="8A0984F907134AFB8ABD712CDD9A038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">
    <w:name w:val="30ADF3F093D04EDFBC6EFCCA1C77FD0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5">
    <w:name w:val="63878FA0A7C94DE8A960BE8A106551D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4">
    <w:name w:val="F03D17F7880246959568985ACB5851A4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4">
    <w:name w:val="7FC95733F94940F694B11B69CF276B5F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0">
    <w:name w:val="F3AA13EB94024A0789F5FDEC07833AA3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3">
    <w:name w:val="8A0984F907134AFB8ABD712CDD9A038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">
    <w:name w:val="30ADF3F093D04EDFBC6EFCCA1C77FD08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6">
    <w:name w:val="63878FA0A7C94DE8A960BE8A106551D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5">
    <w:name w:val="F03D17F7880246959568985ACB5851A4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5">
    <w:name w:val="7FC95733F94940F694B11B69CF276B5F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1">
    <w:name w:val="F3AA13EB94024A0789F5FDEC07833AA3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4">
    <w:name w:val="8A0984F907134AFB8ABD712CDD9A038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2">
    <w:name w:val="30ADF3F093D04EDFBC6EFCCA1C77FD08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">
    <w:name w:val="5D3EC6D4EB3C4D0ABEB70787D8608E8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7">
    <w:name w:val="63878FA0A7C94DE8A960BE8A106551DC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6">
    <w:name w:val="F03D17F7880246959568985ACB5851A4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6">
    <w:name w:val="7FC95733F94940F694B11B69CF276B5F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2">
    <w:name w:val="F3AA13EB94024A0789F5FDEC07833AA3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5">
    <w:name w:val="8A0984F907134AFB8ABD712CDD9A038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3">
    <w:name w:val="30ADF3F093D04EDFBC6EFCCA1C77FD08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">
    <w:name w:val="5D3EC6D4EB3C4D0ABEB70787D8608E89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8">
    <w:name w:val="63878FA0A7C94DE8A960BE8A106551DC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7">
    <w:name w:val="F03D17F7880246959568985ACB5851A4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7">
    <w:name w:val="7FC95733F94940F694B11B69CF276B5F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3">
    <w:name w:val="F3AA13EB94024A0789F5FDEC07833AA3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6">
    <w:name w:val="8A0984F907134AFB8ABD712CDD9A038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4">
    <w:name w:val="30ADF3F093D04EDFBC6EFCCA1C77FD08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2">
    <w:name w:val="5D3EC6D4EB3C4D0ABEB70787D8608E89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9">
    <w:name w:val="63878FA0A7C94DE8A960BE8A106551DC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627E6A39144F0927770C23D49E59A">
    <w:name w:val="E21627E6A39144F0927770C23D49E59A"/>
    <w:rsid w:val="00D8401B"/>
  </w:style>
  <w:style w:type="paragraph" w:customStyle="1" w:styleId="8087843E753E4F08A2CF73B700870689">
    <w:name w:val="8087843E753E4F08A2CF73B700870689"/>
    <w:rsid w:val="00024B98"/>
  </w:style>
  <w:style w:type="paragraph" w:customStyle="1" w:styleId="F7243FB923004230BC07D74CD4CFC011">
    <w:name w:val="F7243FB923004230BC07D74CD4CFC011"/>
    <w:rsid w:val="00024B98"/>
  </w:style>
  <w:style w:type="paragraph" w:customStyle="1" w:styleId="B031D2C2F71E492AB7F4E38640BE6CD0">
    <w:name w:val="B031D2C2F71E492AB7F4E38640BE6CD0"/>
    <w:rsid w:val="00024B98"/>
  </w:style>
  <w:style w:type="paragraph" w:customStyle="1" w:styleId="52A82C00E9494E528BAD38FEA942247B">
    <w:name w:val="52A82C00E9494E528BAD38FEA942247B"/>
    <w:rsid w:val="00024B98"/>
  </w:style>
  <w:style w:type="paragraph" w:customStyle="1" w:styleId="BAF62776A9A74AFB80A057D13D23EBF7">
    <w:name w:val="BAF62776A9A74AFB80A057D13D23EBF7"/>
    <w:rsid w:val="00024B98"/>
  </w:style>
  <w:style w:type="paragraph" w:customStyle="1" w:styleId="BCCA9517B1554106825AFAB8EAD63DF3">
    <w:name w:val="BCCA9517B1554106825AFAB8EAD63DF3"/>
    <w:rsid w:val="00024B98"/>
  </w:style>
  <w:style w:type="paragraph" w:customStyle="1" w:styleId="13817313D6914FC0AE91FC3D4C19B88C">
    <w:name w:val="13817313D6914FC0AE91FC3D4C19B88C"/>
    <w:rsid w:val="00847399"/>
  </w:style>
  <w:style w:type="paragraph" w:customStyle="1" w:styleId="01605E000FAB48248BAEE58198C732BF">
    <w:name w:val="01605E000FAB48248BAEE58198C732BF"/>
    <w:rsid w:val="00847399"/>
  </w:style>
  <w:style w:type="paragraph" w:customStyle="1" w:styleId="F26FEAC87CE64BC79709B36251D69D21">
    <w:name w:val="F26FEAC87CE64BC79709B36251D69D21"/>
    <w:rsid w:val="00847399"/>
  </w:style>
  <w:style w:type="paragraph" w:customStyle="1" w:styleId="F03D17F7880246959568985ACB5851A418">
    <w:name w:val="F03D17F7880246959568985ACB5851A4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8">
    <w:name w:val="7FC95733F94940F694B11B69CF276B5F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">
    <w:name w:val="F26FEAC87CE64BC79709B36251D69D2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7">
    <w:name w:val="8A0984F907134AFB8ABD712CDD9A038C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5">
    <w:name w:val="30ADF3F093D04EDFBC6EFCCA1C77FD08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3">
    <w:name w:val="5D3EC6D4EB3C4D0ABEB70787D8608E89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">
    <w:name w:val="8087843E753E4F08A2CF73B700870689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">
    <w:name w:val="F7243FB923004230BC07D74CD4CFC011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">
    <w:name w:val="B031D2C2F71E492AB7F4E38640BE6CD0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">
    <w:name w:val="52A82C00E9494E528BAD38FEA942247B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">
    <w:name w:val="BAF62776A9A74AFB80A057D13D23EBF7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">
    <w:name w:val="BCCA9517B1554106825AFAB8EAD63DF3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0">
    <w:name w:val="63878FA0A7C94DE8A960BE8A106551D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">
    <w:name w:val="2065E0BCD04E451986B0B5798475279D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9">
    <w:name w:val="F03D17F7880246959568985ACB5851A4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9">
    <w:name w:val="7FC95733F94940F694B11B69CF276B5F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2">
    <w:name w:val="F26FEAC87CE64BC79709B36251D69D2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8">
    <w:name w:val="8A0984F907134AFB8ABD712CDD9A038C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6">
    <w:name w:val="30ADF3F093D04EDFBC6EFCCA1C77FD08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4">
    <w:name w:val="5D3EC6D4EB3C4D0ABEB70787D8608E89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2">
    <w:name w:val="8087843E753E4F08A2CF73B700870689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2">
    <w:name w:val="F7243FB923004230BC07D74CD4CFC011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2">
    <w:name w:val="B031D2C2F71E492AB7F4E38640BE6CD0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2">
    <w:name w:val="52A82C00E9494E528BAD38FEA942247B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2">
    <w:name w:val="BAF62776A9A74AFB80A057D13D23EBF7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2">
    <w:name w:val="BCCA9517B1554106825AFAB8EAD63DF3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1">
    <w:name w:val="63878FA0A7C94DE8A960BE8A106551D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">
    <w:name w:val="2065E0BCD04E451986B0B5798475279D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0">
    <w:name w:val="F03D17F7880246959568985ACB5851A4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0">
    <w:name w:val="7FC95733F94940F694B11B69CF276B5F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3">
    <w:name w:val="F26FEAC87CE64BC79709B36251D69D2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9">
    <w:name w:val="8A0984F907134AFB8ABD712CDD9A038C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7">
    <w:name w:val="30ADF3F093D04EDFBC6EFCCA1C77FD08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5">
    <w:name w:val="5D3EC6D4EB3C4D0ABEB70787D8608E89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3">
    <w:name w:val="8087843E753E4F08A2CF73B700870689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3">
    <w:name w:val="F7243FB923004230BC07D74CD4CFC011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3">
    <w:name w:val="B031D2C2F71E492AB7F4E38640BE6CD0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3">
    <w:name w:val="52A82C00E9494E528BAD38FEA942247B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3">
    <w:name w:val="BAF62776A9A74AFB80A057D13D23EBF7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3">
    <w:name w:val="BCCA9517B1554106825AFAB8EAD63DF3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2">
    <w:name w:val="63878FA0A7C94DE8A960BE8A106551DC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2">
    <w:name w:val="2065E0BCD04E451986B0B5798475279D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">
    <w:name w:val="2B5D8D2B5C974478BE5EB0AB35E7D55F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1">
    <w:name w:val="F03D17F7880246959568985ACB5851A4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1">
    <w:name w:val="7FC95733F94940F694B11B69CF276B5F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4">
    <w:name w:val="F26FEAC87CE64BC79709B36251D69D2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0">
    <w:name w:val="8A0984F907134AFB8ABD712CDD9A038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8">
    <w:name w:val="30ADF3F093D04EDFBC6EFCCA1C77FD08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6">
    <w:name w:val="5D3EC6D4EB3C4D0ABEB70787D8608E89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4">
    <w:name w:val="8087843E753E4F08A2CF73B700870689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4">
    <w:name w:val="F7243FB923004230BC07D74CD4CFC011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4">
    <w:name w:val="B031D2C2F71E492AB7F4E38640BE6CD0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4">
    <w:name w:val="52A82C00E9494E528BAD38FEA942247B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4">
    <w:name w:val="BAF62776A9A74AFB80A057D13D23EBF7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4">
    <w:name w:val="BCCA9517B1554106825AFAB8EAD63DF3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3">
    <w:name w:val="63878FA0A7C94DE8A960BE8A106551DC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3">
    <w:name w:val="2065E0BCD04E451986B0B5798475279D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">
    <w:name w:val="2B5D8D2B5C974478BE5EB0AB35E7D55F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2">
    <w:name w:val="F03D17F7880246959568985ACB5851A4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2">
    <w:name w:val="7FC95733F94940F694B11B69CF276B5F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5">
    <w:name w:val="F26FEAC87CE64BC79709B36251D69D21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1">
    <w:name w:val="8A0984F907134AFB8ABD712CDD9A038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9">
    <w:name w:val="30ADF3F093D04EDFBC6EFCCA1C77FD08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7">
    <w:name w:val="5D3EC6D4EB3C4D0ABEB70787D8608E89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5">
    <w:name w:val="8087843E753E4F08A2CF73B700870689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5">
    <w:name w:val="F7243FB923004230BC07D74CD4CFC011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5">
    <w:name w:val="B031D2C2F71E492AB7F4E38640BE6CD0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5">
    <w:name w:val="52A82C00E9494E528BAD38FEA942247B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5">
    <w:name w:val="BAF62776A9A74AFB80A057D13D23EBF7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5">
    <w:name w:val="BCCA9517B1554106825AFAB8EAD63DF3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4">
    <w:name w:val="63878FA0A7C94DE8A960BE8A106551DC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4">
    <w:name w:val="2065E0BCD04E451986B0B5798475279D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">
    <w:name w:val="8080A49C79804BB5939C275D16D8E56C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2">
    <w:name w:val="2B5D8D2B5C974478BE5EB0AB35E7D55F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3">
    <w:name w:val="F03D17F7880246959568985ACB5851A4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3">
    <w:name w:val="7FC95733F94940F694B11B69CF276B5F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6">
    <w:name w:val="F26FEAC87CE64BC79709B36251D69D216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2">
    <w:name w:val="8A0984F907134AFB8ABD712CDD9A038C1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0">
    <w:name w:val="30ADF3F093D04EDFBC6EFCCA1C77FD0810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8">
    <w:name w:val="5D3EC6D4EB3C4D0ABEB70787D8608E898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6">
    <w:name w:val="8087843E753E4F08A2CF73B700870689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6">
    <w:name w:val="F7243FB923004230BC07D74CD4CFC011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6">
    <w:name w:val="B031D2C2F71E492AB7F4E38640BE6CD0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6">
    <w:name w:val="52A82C00E9494E528BAD38FEA942247B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6">
    <w:name w:val="BAF62776A9A74AFB80A057D13D23EBF7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6">
    <w:name w:val="BCCA9517B1554106825AFAB8EAD63DF3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5">
    <w:name w:val="63878FA0A7C94DE8A960BE8A106551DC1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5">
    <w:name w:val="2065E0BCD04E451986B0B5798475279D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">
    <w:name w:val="8080A49C79804BB5939C275D16D8E56C1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3">
    <w:name w:val="2B5D8D2B5C974478BE5EB0AB35E7D55F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4">
    <w:name w:val="F03D17F7880246959568985ACB5851A4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4">
    <w:name w:val="7FC95733F94940F694B11B69CF276B5F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7">
    <w:name w:val="F26FEAC87CE64BC79709B36251D69D217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3">
    <w:name w:val="8A0984F907134AFB8ABD712CDD9A038C1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1">
    <w:name w:val="30ADF3F093D04EDFBC6EFCCA1C77FD0811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9">
    <w:name w:val="5D3EC6D4EB3C4D0ABEB70787D8608E899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7">
    <w:name w:val="8087843E753E4F08A2CF73B700870689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7">
    <w:name w:val="F7243FB923004230BC07D74CD4CFC011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7">
    <w:name w:val="B031D2C2F71E492AB7F4E38640BE6CD0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7">
    <w:name w:val="52A82C00E9494E528BAD38FEA942247B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7">
    <w:name w:val="BAF62776A9A74AFB80A057D13D23EBF7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7">
    <w:name w:val="BCCA9517B1554106825AFAB8EAD63DF3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6">
    <w:name w:val="63878FA0A7C94DE8A960BE8A106551DC1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6">
    <w:name w:val="2065E0BCD04E451986B0B5798475279D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2">
    <w:name w:val="8080A49C79804BB5939C275D16D8E56C2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4">
    <w:name w:val="2B5D8D2B5C974478BE5EB0AB35E7D55F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5">
    <w:name w:val="F03D17F7880246959568985ACB5851A4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5">
    <w:name w:val="7FC95733F94940F694B11B69CF276B5F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8">
    <w:name w:val="F26FEAC87CE64BC79709B36251D69D218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4">
    <w:name w:val="8A0984F907134AFB8ABD712CDD9A038C1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2">
    <w:name w:val="30ADF3F093D04EDFBC6EFCCA1C77FD0812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0">
    <w:name w:val="5D3EC6D4EB3C4D0ABEB70787D8608E8910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8">
    <w:name w:val="8087843E753E4F08A2CF73B700870689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8">
    <w:name w:val="F7243FB923004230BC07D74CD4CFC011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8">
    <w:name w:val="B031D2C2F71E492AB7F4E38640BE6CD0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8">
    <w:name w:val="52A82C00E9494E528BAD38FEA942247B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8">
    <w:name w:val="BAF62776A9A74AFB80A057D13D23EBF7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8">
    <w:name w:val="BCCA9517B1554106825AFAB8EAD63DF3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7">
    <w:name w:val="63878FA0A7C94DE8A960BE8A106551DC1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7">
    <w:name w:val="2065E0BCD04E451986B0B5798475279D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3">
    <w:name w:val="8080A49C79804BB5939C275D16D8E56C3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S-DSU">
  <a:themeElements>
    <a:clrScheme name="Custom 2">
      <a:dk1>
        <a:sysClr val="windowText" lastClr="000000"/>
      </a:dk1>
      <a:lt1>
        <a:sysClr val="window" lastClr="FFFFFF"/>
      </a:lt1>
      <a:dk2>
        <a:srgbClr val="385E9D"/>
      </a:dk2>
      <a:lt2>
        <a:srgbClr val="FFFFFF"/>
      </a:lt2>
      <a:accent1>
        <a:srgbClr val="5B6770"/>
      </a:accent1>
      <a:accent2>
        <a:srgbClr val="9063CD"/>
      </a:accent2>
      <a:accent3>
        <a:srgbClr val="0085CA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2">
      <a:majorFont>
        <a:latin typeface="Museo 500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useo Sans 500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2" ma:contentTypeDescription="Create a new document." ma:contentTypeScope="" ma:versionID="de269f686a2d3873666d70ee2adc90a5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f2ffcee56b1541d454ac0460349381dd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615E-6AC2-4AB2-9251-F2DDEF5F9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3732E-439E-4CCE-B434-B69C1043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064-7b24-48ac-83b0-c0089ab66d83"/>
    <ds:schemaRef ds:uri="42f6a131-85f2-4979-9b9d-85572ac3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9124E-0E55-4EE0-A5B6-95AD63200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D7AA0-9A50-4C0B-944F-00E0EB89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 handout v1 2</Template>
  <TotalTime>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Carsley</dc:creator>
  <cp:lastModifiedBy>FALLON Angela</cp:lastModifiedBy>
  <cp:revision>3</cp:revision>
  <cp:lastPrinted>2013-10-31T13:46:00Z</cp:lastPrinted>
  <dcterms:created xsi:type="dcterms:W3CDTF">2020-07-10T10:26:00Z</dcterms:created>
  <dcterms:modified xsi:type="dcterms:W3CDTF">2020-07-10T10:33:00Z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